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718" w:rsidRDefault="00C32718" w:rsidP="007B358F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Пояснительная записка</w:t>
      </w:r>
    </w:p>
    <w:p w:rsidR="00C32718" w:rsidRDefault="00C32718" w:rsidP="007B358F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за 2021 год</w:t>
      </w:r>
    </w:p>
    <w:p w:rsidR="00C32718" w:rsidRDefault="00C32718" w:rsidP="007B358F">
      <w:pPr>
        <w:ind w:firstLine="708"/>
        <w:jc w:val="center"/>
        <w:rPr>
          <w:b/>
          <w:szCs w:val="24"/>
        </w:rPr>
      </w:pPr>
      <w:r>
        <w:rPr>
          <w:b/>
          <w:szCs w:val="24"/>
        </w:rPr>
        <w:t>Программа «Развитие транспортного комплекса на территории Киренского района на 2015-2025гг.»</w:t>
      </w:r>
    </w:p>
    <w:p w:rsidR="00C32718" w:rsidRDefault="00C32718" w:rsidP="007B358F">
      <w:pPr>
        <w:ind w:firstLine="708"/>
        <w:rPr>
          <w:szCs w:val="24"/>
        </w:rPr>
      </w:pPr>
      <w:r>
        <w:rPr>
          <w:szCs w:val="24"/>
        </w:rPr>
        <w:t>Общий объем запланированных средств на 2021 год составил 9774,2 тыс. руб.</w:t>
      </w:r>
      <w:r>
        <w:rPr>
          <w:bCs/>
          <w:szCs w:val="24"/>
        </w:rPr>
        <w:t xml:space="preserve"> все средства из местного бюджета, </w:t>
      </w:r>
      <w:r>
        <w:rPr>
          <w:szCs w:val="24"/>
        </w:rPr>
        <w:t xml:space="preserve">Фактически произведено расходов на сумму 9636,84 тыс. руб.  </w:t>
      </w:r>
    </w:p>
    <w:p w:rsidR="00C32718" w:rsidRDefault="00C32718" w:rsidP="007B358F">
      <w:pPr>
        <w:ind w:firstLine="708"/>
        <w:rPr>
          <w:szCs w:val="24"/>
        </w:rPr>
      </w:pPr>
      <w:r>
        <w:rPr>
          <w:szCs w:val="24"/>
        </w:rPr>
        <w:t>По итогам 2021 года по программе «Развитие транспортного комплекса на территории Киренского района на 2015-2025гг.»:</w:t>
      </w:r>
    </w:p>
    <w:p w:rsidR="00C32718" w:rsidRDefault="00C32718" w:rsidP="007B358F">
      <w:pPr>
        <w:pStyle w:val="ListParagraph"/>
        <w:numPr>
          <w:ilvl w:val="0"/>
          <w:numId w:val="1"/>
        </w:numPr>
        <w:ind w:left="1418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Произведено возмещение недополученных доходов, связанных с оказанием услуг по пассажирским перевозкам автомобильным транспортом по маршрутам: г.Киренск –с. Алымовка, г.Киренск –с. Кривая лука -с. Макарово, г.Киренск –п.Юбилейный-с. Петропавловское, Киренск-Алексеевск на сумму 7815,02 тыс. руб.</w:t>
      </w:r>
    </w:p>
    <w:p w:rsidR="00C32718" w:rsidRDefault="00C32718" w:rsidP="007B358F">
      <w:pPr>
        <w:pStyle w:val="ListParagraph"/>
        <w:numPr>
          <w:ilvl w:val="0"/>
          <w:numId w:val="1"/>
        </w:numPr>
        <w:ind w:left="1418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Выполнено строительство пешеходных мостков в р.п. Алексеевск, с. Кривая лука, Алымовка-Никулино (расходы составили 1821,82 тыс. руб.).</w:t>
      </w:r>
    </w:p>
    <w:p w:rsidR="00C32718" w:rsidRDefault="00C32718" w:rsidP="007B358F">
      <w:pPr>
        <w:pStyle w:val="ListParagraph"/>
        <w:ind w:left="1418"/>
        <w:jc w:val="both"/>
        <w:rPr>
          <w:rFonts w:ascii="Times New Roman" w:hAnsi="Times New Roman"/>
          <w:sz w:val="24"/>
          <w:szCs w:val="24"/>
        </w:rPr>
      </w:pPr>
    </w:p>
    <w:p w:rsidR="00C32718" w:rsidRDefault="00C32718" w:rsidP="00F56273">
      <w:pPr>
        <w:pStyle w:val="ListParagraph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Отклонение целевых показателей:</w:t>
      </w:r>
    </w:p>
    <w:p w:rsidR="00C32718" w:rsidRDefault="00C32718" w:rsidP="00F56273">
      <w:pPr>
        <w:pStyle w:val="ListParagraph"/>
        <w:ind w:left="12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Уменьшение количества  перевезенных пассажиров автомобильным транспортом обусловлено распространением новой короновирусной инфекции.</w:t>
      </w:r>
    </w:p>
    <w:p w:rsidR="00C32718" w:rsidRDefault="00C32718" w:rsidP="00F56273">
      <w:pPr>
        <w:pStyle w:val="ListParagraph"/>
        <w:ind w:left="12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0454AF">
        <w:rPr>
          <w:rFonts w:ascii="Times New Roman" w:hAnsi="Times New Roman"/>
          <w:sz w:val="24"/>
          <w:szCs w:val="24"/>
        </w:rPr>
        <w:t xml:space="preserve">Увеличение перевезенных пассажиров </w:t>
      </w:r>
      <w:r>
        <w:rPr>
          <w:rFonts w:ascii="Times New Roman" w:hAnsi="Times New Roman"/>
          <w:sz w:val="24"/>
          <w:szCs w:val="24"/>
        </w:rPr>
        <w:t xml:space="preserve">водным  транспортом </w:t>
      </w:r>
      <w:r w:rsidRPr="000454AF">
        <w:rPr>
          <w:rFonts w:ascii="Times New Roman" w:hAnsi="Times New Roman"/>
          <w:sz w:val="24"/>
          <w:szCs w:val="24"/>
        </w:rPr>
        <w:t>обусловлено тем, что запущен субсидированный водный маршрут Киренск-Осетрово-Киренск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32718" w:rsidRDefault="00C32718" w:rsidP="00F56273">
      <w:pPr>
        <w:pStyle w:val="ListParagraph"/>
        <w:ind w:left="12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по количеству человек перевезенных судами на воздушной подушке обусловлено тем, что отсутствует обученный персонал, перевозка пассажиров не осуществлялась. Проводились только рейды службами ГОиЧС в целях выявления и предупреждения чрезвычайных ситуаций на территории Киренского района.  </w:t>
      </w:r>
    </w:p>
    <w:p w:rsidR="00C32718" w:rsidRDefault="00C32718" w:rsidP="007B358F">
      <w:pPr>
        <w:pStyle w:val="ListParagraph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C32718" w:rsidRDefault="00C32718" w:rsidP="007B358F">
      <w:pPr>
        <w:ind w:firstLine="708"/>
        <w:rPr>
          <w:szCs w:val="24"/>
        </w:rPr>
      </w:pPr>
      <w:r>
        <w:rPr>
          <w:szCs w:val="24"/>
        </w:rPr>
        <w:t>Сведения о внесенных изменениях в муниципальную программу:</w:t>
      </w:r>
    </w:p>
    <w:p w:rsidR="00C32718" w:rsidRDefault="00C32718" w:rsidP="0085521A">
      <w:pPr>
        <w:numPr>
          <w:ilvl w:val="1"/>
          <w:numId w:val="14"/>
        </w:numPr>
        <w:rPr>
          <w:bCs/>
          <w:iCs/>
        </w:rPr>
      </w:pPr>
      <w:r>
        <w:rPr>
          <w:bCs/>
          <w:iCs/>
        </w:rPr>
        <w:t>Постановление «</w:t>
      </w:r>
      <w:r w:rsidRPr="00004B7D">
        <w:rPr>
          <w:bCs/>
          <w:iCs/>
        </w:rPr>
        <w:t>О внесении изменений в</w:t>
      </w:r>
      <w:r w:rsidRPr="00983D4C">
        <w:t xml:space="preserve"> </w:t>
      </w:r>
      <w:r w:rsidRPr="00004B7D">
        <w:t xml:space="preserve">муниципальную </w:t>
      </w:r>
      <w:r w:rsidRPr="00004B7D">
        <w:rPr>
          <w:bCs/>
          <w:iCs/>
        </w:rPr>
        <w:t>программу «</w:t>
      </w:r>
      <w:r w:rsidRPr="00983D4C">
        <w:t>Развитие жилищно-коммунального хозяйства в Киренском районе на 2020-2025 гг.</w:t>
      </w:r>
      <w:r w:rsidRPr="00004B7D">
        <w:rPr>
          <w:bCs/>
          <w:iCs/>
        </w:rPr>
        <w:t>»</w:t>
      </w:r>
      <w:r>
        <w:rPr>
          <w:bCs/>
          <w:iCs/>
        </w:rPr>
        <w:t xml:space="preserve"> </w:t>
      </w:r>
      <w:r>
        <w:rPr>
          <w:szCs w:val="24"/>
        </w:rPr>
        <w:t>«Развитие транспортного комплекса на территории Киренского района на 2015-2025гг.»</w:t>
      </w:r>
      <w:r>
        <w:rPr>
          <w:bCs/>
          <w:iCs/>
        </w:rPr>
        <w:t xml:space="preserve"> от 5.07.2021г. №428</w:t>
      </w:r>
    </w:p>
    <w:p w:rsidR="00C32718" w:rsidRDefault="00C32718" w:rsidP="00E26FCD">
      <w:pPr>
        <w:numPr>
          <w:ilvl w:val="1"/>
          <w:numId w:val="14"/>
        </w:numPr>
      </w:pPr>
      <w:r w:rsidRPr="00D757AA">
        <w:rPr>
          <w:szCs w:val="24"/>
        </w:rPr>
        <w:t xml:space="preserve">Постановление </w:t>
      </w:r>
      <w:r>
        <w:rPr>
          <w:szCs w:val="24"/>
        </w:rPr>
        <w:t>«</w:t>
      </w:r>
      <w:r w:rsidRPr="00E04216">
        <w:rPr>
          <w:bCs/>
          <w:iCs/>
        </w:rPr>
        <w:t xml:space="preserve">О внесении изменений в муниципальные программы </w:t>
      </w:r>
      <w:r w:rsidRPr="00E04216">
        <w:t>«Развитие транспортного комплекса на территории Кире</w:t>
      </w:r>
      <w:r>
        <w:t>нского района на 2015-2023 гг.»</w:t>
      </w:r>
      <w:r w:rsidRPr="00E04216">
        <w:t xml:space="preserve"> </w:t>
      </w:r>
      <w:r w:rsidRPr="00E04216">
        <w:rPr>
          <w:bCs/>
          <w:iCs/>
        </w:rPr>
        <w:t>и «</w:t>
      </w:r>
      <w:r w:rsidRPr="00E04216">
        <w:t>Повышение безопасности дорожного движения на территории Киренского района на 2015-</w:t>
      </w:r>
      <w:smartTag w:uri="urn:schemas-microsoft-com:office:smarttags" w:element="metricconverter">
        <w:smartTagPr>
          <w:attr w:name="ProductID" w:val="2023 г"/>
        </w:smartTagPr>
        <w:r w:rsidRPr="00E04216">
          <w:t>2023 г</w:t>
        </w:r>
      </w:smartTag>
      <w:r w:rsidRPr="00E04216">
        <w:t>.г.»</w:t>
      </w:r>
      <w:r>
        <w:t xml:space="preserve"> от 14.10.2021г. №637</w:t>
      </w:r>
    </w:p>
    <w:p w:rsidR="00C32718" w:rsidRDefault="00C32718" w:rsidP="007B358F">
      <w:pPr>
        <w:pStyle w:val="ListParagraph"/>
        <w:ind w:left="1428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C32718" w:rsidRDefault="00C32718" w:rsidP="007B358F">
      <w:pPr>
        <w:tabs>
          <w:tab w:val="left" w:pos="501"/>
        </w:tabs>
        <w:ind w:left="708"/>
        <w:rPr>
          <w:szCs w:val="24"/>
        </w:rPr>
      </w:pPr>
      <w:r>
        <w:rPr>
          <w:szCs w:val="24"/>
        </w:rPr>
        <w:t>Начальник отдела ЭТСиЖКХ                                                                     О.А. Вытовтова.</w:t>
      </w:r>
    </w:p>
    <w:p w:rsidR="00C32718" w:rsidRDefault="00C32718" w:rsidP="0094213F">
      <w:pPr>
        <w:widowControl w:val="0"/>
        <w:spacing w:after="0" w:line="240" w:lineRule="auto"/>
        <w:jc w:val="right"/>
        <w:outlineLvl w:val="2"/>
        <w:rPr>
          <w:sz w:val="28"/>
          <w:szCs w:val="28"/>
        </w:rPr>
        <w:sectPr w:rsidR="00C32718" w:rsidSect="000454AF">
          <w:pgSz w:w="11906" w:h="16838"/>
          <w:pgMar w:top="1134" w:right="851" w:bottom="539" w:left="425" w:header="709" w:footer="709" w:gutter="0"/>
          <w:cols w:space="708"/>
          <w:docGrid w:linePitch="360"/>
        </w:sectPr>
      </w:pPr>
    </w:p>
    <w:p w:rsidR="00C32718" w:rsidRDefault="00C32718" w:rsidP="0094213F">
      <w:pPr>
        <w:widowControl w:val="0"/>
        <w:spacing w:after="0" w:line="240" w:lineRule="auto"/>
        <w:jc w:val="right"/>
        <w:outlineLvl w:val="2"/>
        <w:rPr>
          <w:sz w:val="28"/>
          <w:szCs w:val="28"/>
        </w:rPr>
      </w:pPr>
    </w:p>
    <w:p w:rsidR="00C32718" w:rsidRDefault="00C32718" w:rsidP="0094213F">
      <w:pPr>
        <w:widowControl w:val="0"/>
        <w:spacing w:after="0" w:line="240" w:lineRule="auto"/>
        <w:jc w:val="right"/>
        <w:outlineLvl w:val="2"/>
        <w:rPr>
          <w:sz w:val="28"/>
          <w:szCs w:val="28"/>
        </w:rPr>
      </w:pPr>
      <w:r>
        <w:rPr>
          <w:sz w:val="28"/>
          <w:szCs w:val="28"/>
        </w:rPr>
        <w:t>Таблица 1.</w:t>
      </w:r>
    </w:p>
    <w:p w:rsidR="00C32718" w:rsidRDefault="00C32718" w:rsidP="0094213F">
      <w:pPr>
        <w:widowControl w:val="0"/>
        <w:spacing w:after="0" w:line="240" w:lineRule="auto"/>
        <w:jc w:val="right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32718" w:rsidRDefault="00C32718" w:rsidP="0094213F">
      <w:pPr>
        <w:spacing w:after="0" w:line="276" w:lineRule="auto"/>
        <w:ind w:firstLine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ОТЧЕТ ОБ ИСПОЛНЕНИИ ЦЕЛЕВЫХ ПОКАЗАТЕЛЕЙ МУНИЦИПАЛЬНОЙ  ПРОГРАММЫ</w:t>
      </w:r>
    </w:p>
    <w:p w:rsidR="00C32718" w:rsidRDefault="00C32718" w:rsidP="0094213F">
      <w:pPr>
        <w:spacing w:after="0" w:line="276" w:lineRule="auto"/>
        <w:ind w:firstLine="0"/>
        <w:jc w:val="center"/>
        <w:rPr>
          <w:b/>
          <w:bCs/>
          <w:color w:val="000000"/>
          <w:sz w:val="28"/>
          <w:szCs w:val="28"/>
          <w:lang w:eastAsia="ru-RU"/>
        </w:rPr>
      </w:pPr>
      <w:r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sz w:val="28"/>
          <w:szCs w:val="28"/>
        </w:rPr>
        <w:t>«Развитие транспортного комплекса на территории Киренского района на 2015-2025 годы»</w:t>
      </w:r>
    </w:p>
    <w:p w:rsidR="00C32718" w:rsidRDefault="00C32718" w:rsidP="0094213F">
      <w:pPr>
        <w:spacing w:after="0" w:line="276" w:lineRule="auto"/>
        <w:ind w:firstLine="0"/>
        <w:jc w:val="center"/>
        <w:rPr>
          <w:b/>
          <w:bCs/>
          <w:color w:val="000000"/>
          <w:sz w:val="28"/>
          <w:szCs w:val="28"/>
          <w:lang w:eastAsia="ru-RU"/>
        </w:rPr>
      </w:pPr>
      <w:r>
        <w:rPr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bCs/>
          <w:color w:val="000000"/>
          <w:sz w:val="28"/>
          <w:szCs w:val="28"/>
          <w:lang w:eastAsia="ru-RU"/>
        </w:rPr>
        <w:t>(далее – программа)</w:t>
      </w:r>
    </w:p>
    <w:p w:rsidR="00C32718" w:rsidRDefault="00C32718" w:rsidP="0094213F">
      <w:pPr>
        <w:spacing w:after="0"/>
        <w:jc w:val="center"/>
        <w:rPr>
          <w:szCs w:val="24"/>
        </w:rPr>
      </w:pPr>
      <w:r>
        <w:rPr>
          <w:szCs w:val="24"/>
        </w:rPr>
        <w:t>по состоянию на 31.12.2021 г.</w:t>
      </w:r>
    </w:p>
    <w:p w:rsidR="00C32718" w:rsidRDefault="00C32718" w:rsidP="0094213F">
      <w:pPr>
        <w:spacing w:after="0"/>
        <w:jc w:val="center"/>
        <w:rPr>
          <w:szCs w:val="24"/>
        </w:rPr>
      </w:pPr>
    </w:p>
    <w:tbl>
      <w:tblPr>
        <w:tblW w:w="0" w:type="auto"/>
        <w:tblInd w:w="75" w:type="dxa"/>
        <w:tblCellMar>
          <w:left w:w="75" w:type="dxa"/>
          <w:right w:w="75" w:type="dxa"/>
        </w:tblCellMar>
        <w:tblLook w:val="00A0"/>
      </w:tblPr>
      <w:tblGrid>
        <w:gridCol w:w="499"/>
        <w:gridCol w:w="3483"/>
        <w:gridCol w:w="620"/>
        <w:gridCol w:w="1225"/>
        <w:gridCol w:w="1560"/>
        <w:gridCol w:w="851"/>
        <w:gridCol w:w="1803"/>
        <w:gridCol w:w="4604"/>
      </w:tblGrid>
      <w:tr w:rsidR="00C32718" w:rsidTr="00156ED9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718" w:rsidRDefault="00C32718" w:rsidP="00156ED9">
            <w:pPr>
              <w:pStyle w:val="ConsPlusCell"/>
              <w:jc w:val="center"/>
            </w:pPr>
            <w:r>
              <w:t>№ п/п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718" w:rsidRDefault="00C32718" w:rsidP="00156ED9">
            <w:pPr>
              <w:pStyle w:val="ConsPlusCell"/>
              <w:jc w:val="center"/>
            </w:pPr>
            <w:r>
              <w:t>Наименование целевого показателя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718" w:rsidRDefault="00C32718" w:rsidP="00156ED9">
            <w:pPr>
              <w:pStyle w:val="ConsPlusCell"/>
              <w:jc w:val="center"/>
            </w:pPr>
            <w:r>
              <w:t>Ед. изм.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718" w:rsidRDefault="00C32718" w:rsidP="00156ED9">
            <w:pPr>
              <w:pStyle w:val="ConsPlusCell"/>
              <w:jc w:val="center"/>
            </w:pPr>
            <w:r>
              <w:t>Плановое значение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718" w:rsidRDefault="00C32718" w:rsidP="00156ED9">
            <w:pPr>
              <w:pStyle w:val="ConsPlusCell"/>
              <w:jc w:val="center"/>
            </w:pPr>
            <w:r>
              <w:t>Фактическое значение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718" w:rsidRDefault="00C32718" w:rsidP="00156ED9">
            <w:pPr>
              <w:pStyle w:val="ConsPlusCell"/>
              <w:jc w:val="center"/>
            </w:pPr>
            <w:r>
              <w:t>Отклонение фактического значения от планового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718" w:rsidRDefault="00C32718" w:rsidP="00156ED9">
            <w:pPr>
              <w:pStyle w:val="ConsPlusCell"/>
              <w:jc w:val="center"/>
            </w:pPr>
            <w:r>
              <w:t>Обоснование причин отклонения</w:t>
            </w:r>
          </w:p>
        </w:tc>
      </w:tr>
      <w:tr w:rsidR="00C32718" w:rsidTr="00156ED9">
        <w:trPr>
          <w:trHeight w:val="5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718" w:rsidRDefault="00C32718" w:rsidP="00156ED9">
            <w:pPr>
              <w:spacing w:after="0" w:line="240" w:lineRule="auto"/>
              <w:ind w:firstLine="0"/>
              <w:jc w:val="left"/>
              <w:rPr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718" w:rsidRDefault="00C32718" w:rsidP="00156ED9">
            <w:pPr>
              <w:spacing w:after="0" w:line="240" w:lineRule="auto"/>
              <w:ind w:firstLine="0"/>
              <w:jc w:val="left"/>
              <w:rPr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718" w:rsidRDefault="00C32718" w:rsidP="00156ED9">
            <w:pPr>
              <w:spacing w:after="0" w:line="240" w:lineRule="auto"/>
              <w:ind w:firstLine="0"/>
              <w:jc w:val="left"/>
              <w:rPr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718" w:rsidRDefault="00C32718" w:rsidP="00156ED9">
            <w:pPr>
              <w:spacing w:after="0" w:line="240" w:lineRule="auto"/>
              <w:ind w:firstLine="0"/>
              <w:jc w:val="left"/>
              <w:rPr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718" w:rsidRDefault="00C32718" w:rsidP="00156ED9">
            <w:pPr>
              <w:spacing w:after="0" w:line="240" w:lineRule="auto"/>
              <w:ind w:firstLine="0"/>
              <w:jc w:val="left"/>
              <w:rPr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18" w:rsidRDefault="00C32718" w:rsidP="00156ED9">
            <w:pPr>
              <w:pStyle w:val="ConsPlusCell"/>
              <w:jc w:val="center"/>
            </w:pPr>
            <w:r>
              <w:t>-/+</w:t>
            </w:r>
          </w:p>
          <w:p w:rsidR="00C32718" w:rsidRDefault="00C32718" w:rsidP="00156ED9">
            <w:pPr>
              <w:pStyle w:val="ConsPlusCell"/>
              <w:jc w:val="center"/>
            </w:pPr>
            <w:r>
              <w:t>(гр.5-гр.4)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18" w:rsidRDefault="00C32718" w:rsidP="00156ED9">
            <w:pPr>
              <w:pStyle w:val="ConsPlusCell"/>
              <w:jc w:val="center"/>
            </w:pPr>
            <w:r>
              <w:t>%</w:t>
            </w:r>
          </w:p>
          <w:p w:rsidR="00C32718" w:rsidRDefault="00C32718" w:rsidP="00156ED9">
            <w:pPr>
              <w:pStyle w:val="ConsPlusCell"/>
              <w:jc w:val="center"/>
            </w:pPr>
            <w:r>
              <w:t>(гр.5*100/гр.4-100)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718" w:rsidRDefault="00C32718" w:rsidP="00156ED9">
            <w:pPr>
              <w:spacing w:after="0" w:line="240" w:lineRule="auto"/>
              <w:ind w:firstLine="0"/>
              <w:jc w:val="left"/>
              <w:rPr>
                <w:szCs w:val="24"/>
                <w:lang w:eastAsia="ru-RU"/>
              </w:rPr>
            </w:pPr>
          </w:p>
        </w:tc>
      </w:tr>
      <w:tr w:rsidR="00C32718" w:rsidTr="00156ED9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18" w:rsidRDefault="00C32718" w:rsidP="00156ED9">
            <w:pPr>
              <w:pStyle w:val="ConsPlusCell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18" w:rsidRDefault="00C32718" w:rsidP="00156ED9">
            <w:pPr>
              <w:pStyle w:val="ConsPlusCell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18" w:rsidRDefault="00C32718" w:rsidP="00156ED9">
            <w:pPr>
              <w:pStyle w:val="ConsPlusCell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18" w:rsidRDefault="00C32718" w:rsidP="00156ED9">
            <w:pPr>
              <w:pStyle w:val="ConsPlusCell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18" w:rsidRDefault="00C32718" w:rsidP="00156ED9">
            <w:pPr>
              <w:pStyle w:val="ConsPlusCell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18" w:rsidRDefault="00C32718" w:rsidP="00156ED9">
            <w:pPr>
              <w:pStyle w:val="ConsPlusCell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18" w:rsidRDefault="00C32718" w:rsidP="00156ED9">
            <w:pPr>
              <w:pStyle w:val="ConsPlusCell"/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18" w:rsidRDefault="00C32718" w:rsidP="00156ED9">
            <w:pPr>
              <w:pStyle w:val="ConsPlusCell"/>
              <w:jc w:val="center"/>
            </w:pPr>
            <w:r>
              <w:t>8</w:t>
            </w:r>
          </w:p>
        </w:tc>
      </w:tr>
      <w:tr w:rsidR="00C32718" w:rsidTr="00156ED9">
        <w:tc>
          <w:tcPr>
            <w:tcW w:w="0" w:type="auto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18" w:rsidRDefault="00C32718" w:rsidP="00156ED9">
            <w:pPr>
              <w:pStyle w:val="ConsPlusCell"/>
              <w:tabs>
                <w:tab w:val="left" w:pos="-75"/>
              </w:tabs>
              <w:jc w:val="center"/>
            </w:pPr>
            <w:r>
              <w:rPr>
                <w:color w:val="000000"/>
              </w:rPr>
              <w:t xml:space="preserve">Программа </w:t>
            </w:r>
            <w:r>
              <w:t>«Развитие транспортного комплекса на территории Киренского района на 2015-2023 годы»</w:t>
            </w:r>
          </w:p>
        </w:tc>
      </w:tr>
      <w:tr w:rsidR="00C32718" w:rsidTr="00156ED9">
        <w:trPr>
          <w:trHeight w:val="11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32718" w:rsidRDefault="00C32718" w:rsidP="00156ED9">
            <w:pPr>
              <w:pStyle w:val="ConsPlusCell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18" w:rsidRDefault="00C32718" w:rsidP="00156ED9">
            <w:pPr>
              <w:pStyle w:val="ConsPlusCell"/>
            </w:pPr>
            <w:r w:rsidRPr="00D855E3">
              <w:rPr>
                <w:lang w:eastAsia="en-US"/>
              </w:rPr>
              <w:t>Объем перевозок пассажиров автомобильным транспортом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718" w:rsidRDefault="00C32718" w:rsidP="00156ED9">
            <w:pPr>
              <w:pStyle w:val="ConsPlusCell"/>
              <w:jc w:val="center"/>
            </w:pPr>
            <w:r>
              <w:t>чел.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718" w:rsidRDefault="00C32718" w:rsidP="00156ED9">
            <w:pPr>
              <w:pStyle w:val="ConsPlusCell"/>
              <w:jc w:val="center"/>
            </w:pPr>
            <w:r>
              <w:t>57 591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718" w:rsidRDefault="00C32718" w:rsidP="00156ED9">
            <w:pPr>
              <w:pStyle w:val="ConsPlusCell"/>
              <w:jc w:val="center"/>
            </w:pPr>
            <w:r>
              <w:t>42 041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718" w:rsidRDefault="00C32718" w:rsidP="00156ED9">
            <w:pPr>
              <w:pStyle w:val="ConsPlusCell"/>
              <w:jc w:val="center"/>
            </w:pPr>
            <w:r>
              <w:t>-15550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718" w:rsidRDefault="00C32718" w:rsidP="00156ED9">
            <w:pPr>
              <w:pStyle w:val="ConsPlusCell"/>
              <w:jc w:val="center"/>
            </w:pPr>
            <w:r>
              <w:t>-27,0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718" w:rsidRDefault="00C32718" w:rsidP="00156ED9">
            <w:pPr>
              <w:pStyle w:val="ConsPlusCell"/>
              <w:jc w:val="center"/>
            </w:pPr>
            <w:r>
              <w:t>отклонение показателя обусловлено  распространением короновирусной инфекции</w:t>
            </w:r>
          </w:p>
        </w:tc>
      </w:tr>
      <w:tr w:rsidR="00C32718" w:rsidTr="00156ED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18" w:rsidRDefault="00C32718" w:rsidP="00156ED9">
            <w:pPr>
              <w:pStyle w:val="ConsPlusCell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18" w:rsidRDefault="00C32718" w:rsidP="00156ED9">
            <w:pPr>
              <w:spacing w:after="0" w:line="240" w:lineRule="auto"/>
              <w:ind w:firstLine="0"/>
              <w:jc w:val="left"/>
              <w:rPr>
                <w:szCs w:val="24"/>
              </w:rPr>
            </w:pPr>
            <w:r w:rsidRPr="00D855E3">
              <w:rPr>
                <w:szCs w:val="24"/>
              </w:rPr>
              <w:t>Количество перевезенных пассажиров, по которым проводится возмещение недополученных доходов, связанных с оказанием услуг по пассажирским перевозкам   автомобильным транспортом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718" w:rsidRDefault="00C32718" w:rsidP="00156ED9">
            <w:pPr>
              <w:pStyle w:val="ConsPlusCell"/>
              <w:jc w:val="center"/>
            </w:pPr>
            <w:r>
              <w:t>чел.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718" w:rsidRDefault="00C32718" w:rsidP="00156ED9">
            <w:pPr>
              <w:pStyle w:val="ConsPlusCell"/>
              <w:jc w:val="center"/>
            </w:pPr>
            <w:r>
              <w:t>32863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718" w:rsidRDefault="00C32718" w:rsidP="00156ED9">
            <w:pPr>
              <w:pStyle w:val="ConsPlusCell"/>
              <w:jc w:val="center"/>
            </w:pPr>
            <w:r>
              <w:t>25887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718" w:rsidRDefault="00C32718" w:rsidP="00156ED9">
            <w:pPr>
              <w:pStyle w:val="ConsPlusCell"/>
              <w:jc w:val="center"/>
            </w:pPr>
            <w:r>
              <w:t>-6976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718" w:rsidRDefault="00C32718" w:rsidP="00156ED9">
            <w:pPr>
              <w:pStyle w:val="ConsPlusCell"/>
              <w:jc w:val="center"/>
            </w:pPr>
            <w:r>
              <w:t>-21,2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718" w:rsidRDefault="00C32718" w:rsidP="00156ED9">
            <w:pPr>
              <w:pStyle w:val="ConsPlusCell"/>
              <w:jc w:val="center"/>
            </w:pPr>
            <w:r>
              <w:t>отклонение показателя обусловлено  распространением короновирусной инфекции</w:t>
            </w:r>
          </w:p>
        </w:tc>
      </w:tr>
      <w:tr w:rsidR="00C32718" w:rsidTr="00156ED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18" w:rsidRDefault="00C32718" w:rsidP="00156ED9">
            <w:pPr>
              <w:pStyle w:val="ConsPlusCell"/>
            </w:pPr>
            <w: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18" w:rsidRDefault="00C32718" w:rsidP="00156ED9">
            <w:pPr>
              <w:spacing w:after="0" w:line="240" w:lineRule="auto"/>
              <w:ind w:firstLine="0"/>
              <w:jc w:val="left"/>
              <w:rPr>
                <w:szCs w:val="24"/>
              </w:rPr>
            </w:pPr>
            <w:r w:rsidRPr="00D855E3">
              <w:rPr>
                <w:szCs w:val="24"/>
              </w:rPr>
              <w:t>Количество перевезенных пассажиров водным транспортом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718" w:rsidRDefault="00C32718" w:rsidP="00156ED9">
            <w:pPr>
              <w:pStyle w:val="ConsPlusCell"/>
              <w:jc w:val="center"/>
            </w:pPr>
            <w:r>
              <w:t>чел.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718" w:rsidRDefault="00C32718" w:rsidP="00156ED9">
            <w:pPr>
              <w:pStyle w:val="ConsPlusCell"/>
              <w:jc w:val="center"/>
            </w:pPr>
            <w:r>
              <w:t>551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718" w:rsidRDefault="00C32718" w:rsidP="0094213F">
            <w:pPr>
              <w:pStyle w:val="ConsPlusCell"/>
              <w:jc w:val="center"/>
            </w:pPr>
            <w:r>
              <w:t>6902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718" w:rsidRDefault="00C32718" w:rsidP="00156ED9">
            <w:pPr>
              <w:pStyle w:val="ConsPlusCell"/>
              <w:jc w:val="center"/>
            </w:pPr>
            <w:r>
              <w:t>6351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718" w:rsidRDefault="00C32718" w:rsidP="00156ED9">
            <w:pPr>
              <w:pStyle w:val="ConsPlusCell"/>
              <w:jc w:val="center"/>
            </w:pPr>
            <w:r>
              <w:t>1152,6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718" w:rsidRDefault="00C32718" w:rsidP="00156ED9">
            <w:pPr>
              <w:pStyle w:val="ConsPlusCell"/>
              <w:jc w:val="center"/>
            </w:pPr>
            <w:r>
              <w:t xml:space="preserve">Увеличение перевезенных пассажиров обусловлено тем, что запущен субсидированный водный маршрут Киренск-Осетрово-Киренск </w:t>
            </w:r>
          </w:p>
        </w:tc>
      </w:tr>
      <w:tr w:rsidR="00C32718" w:rsidTr="00156ED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18" w:rsidRDefault="00C32718" w:rsidP="00156ED9">
            <w:pPr>
              <w:pStyle w:val="ConsPlusCell"/>
            </w:pPr>
            <w: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18" w:rsidRPr="00D855E3" w:rsidRDefault="00C32718" w:rsidP="00156ED9">
            <w:pPr>
              <w:spacing w:after="0"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Количество человек перевезенных судами на воздушной подушке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718" w:rsidRDefault="00C32718" w:rsidP="00156ED9">
            <w:pPr>
              <w:pStyle w:val="ConsPlusCell"/>
              <w:jc w:val="center"/>
            </w:pPr>
            <w:r>
              <w:t xml:space="preserve">чел.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718" w:rsidRDefault="00C32718" w:rsidP="00156ED9">
            <w:pPr>
              <w:pStyle w:val="ConsPlusCell"/>
              <w:jc w:val="center"/>
            </w:pPr>
            <w:r>
              <w:t>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718" w:rsidRDefault="00C32718" w:rsidP="0094213F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718" w:rsidRDefault="00C32718" w:rsidP="006A4239">
            <w:pPr>
              <w:pStyle w:val="ConsPlusCell"/>
              <w:jc w:val="center"/>
            </w:pPr>
            <w:r>
              <w:t>-400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718" w:rsidRDefault="00C32718" w:rsidP="00156ED9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718" w:rsidRDefault="00C32718" w:rsidP="00156ED9">
            <w:pPr>
              <w:pStyle w:val="ConsPlusCell"/>
              <w:jc w:val="center"/>
            </w:pPr>
            <w:r>
              <w:t>Отклонение целевого показателя по количеству человек перевезенных судами на воздушной подушке обусловлено тем, что отсутствует обученный персонал, перевозка пассажиров не осуществлялась. Проводились только рейды службами ГОиЧС в целях выявления и предупреждения чрезвычайных ситуаций на территории Киренского района</w:t>
            </w:r>
          </w:p>
        </w:tc>
      </w:tr>
    </w:tbl>
    <w:p w:rsidR="00C32718" w:rsidRDefault="00C32718" w:rsidP="001978D5">
      <w:pPr>
        <w:jc w:val="left"/>
      </w:pPr>
    </w:p>
    <w:p w:rsidR="00C32718" w:rsidRDefault="00C32718" w:rsidP="001978D5">
      <w:pPr>
        <w:jc w:val="left"/>
      </w:pPr>
    </w:p>
    <w:p w:rsidR="00C32718" w:rsidRDefault="00C32718" w:rsidP="001978D5">
      <w:pPr>
        <w:jc w:val="left"/>
      </w:pPr>
    </w:p>
    <w:p w:rsidR="00C32718" w:rsidRDefault="00C32718" w:rsidP="001978D5">
      <w:pPr>
        <w:jc w:val="left"/>
      </w:pPr>
    </w:p>
    <w:p w:rsidR="00C32718" w:rsidRDefault="00C32718" w:rsidP="001978D5">
      <w:pPr>
        <w:jc w:val="left"/>
      </w:pPr>
    </w:p>
    <w:p w:rsidR="00C32718" w:rsidRDefault="00C32718" w:rsidP="001978D5">
      <w:pPr>
        <w:jc w:val="left"/>
      </w:pPr>
    </w:p>
    <w:p w:rsidR="00C32718" w:rsidRDefault="00C32718" w:rsidP="001978D5">
      <w:pPr>
        <w:jc w:val="left"/>
      </w:pPr>
    </w:p>
    <w:p w:rsidR="00C32718" w:rsidRDefault="00C32718" w:rsidP="001978D5">
      <w:pPr>
        <w:jc w:val="left"/>
      </w:pPr>
    </w:p>
    <w:p w:rsidR="00C32718" w:rsidRDefault="00C32718" w:rsidP="001978D5">
      <w:pPr>
        <w:jc w:val="left"/>
      </w:pPr>
    </w:p>
    <w:p w:rsidR="00C32718" w:rsidRDefault="00C32718" w:rsidP="001978D5">
      <w:pPr>
        <w:jc w:val="left"/>
      </w:pPr>
    </w:p>
    <w:p w:rsidR="00C32718" w:rsidRDefault="00C32718" w:rsidP="001978D5">
      <w:pPr>
        <w:jc w:val="left"/>
      </w:pPr>
    </w:p>
    <w:p w:rsidR="00C32718" w:rsidRDefault="00C32718" w:rsidP="001978D5">
      <w:pPr>
        <w:jc w:val="left"/>
      </w:pPr>
    </w:p>
    <w:p w:rsidR="00C32718" w:rsidRDefault="00C32718" w:rsidP="001978D5">
      <w:pPr>
        <w:jc w:val="left"/>
      </w:pPr>
    </w:p>
    <w:p w:rsidR="00C32718" w:rsidRDefault="00C32718" w:rsidP="001978D5">
      <w:pPr>
        <w:jc w:val="left"/>
      </w:pPr>
    </w:p>
    <w:p w:rsidR="00C32718" w:rsidRDefault="00C32718" w:rsidP="001978D5">
      <w:pPr>
        <w:jc w:val="left"/>
      </w:pPr>
    </w:p>
    <w:p w:rsidR="00C32718" w:rsidRDefault="00C32718" w:rsidP="00D855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</w:p>
    <w:p w:rsidR="00C32718" w:rsidRDefault="00C32718" w:rsidP="00D855E3">
      <w:pPr>
        <w:spacing w:after="0"/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Таблица 2.</w:t>
      </w:r>
    </w:p>
    <w:p w:rsidR="00C32718" w:rsidRDefault="00C32718" w:rsidP="00D855E3">
      <w:pPr>
        <w:spacing w:after="0" w:line="240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ОТЧЕТ ОБ ИСПОЛНЕНИИ МЕРОПРИЯТИЙ МУНИЦИПАЛЬНОЙ  ПРОГРАММЫ  </w:t>
      </w:r>
    </w:p>
    <w:p w:rsidR="00C32718" w:rsidRPr="00D855E3" w:rsidRDefault="00C32718" w:rsidP="00D855E3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D855E3">
        <w:rPr>
          <w:rFonts w:ascii="Times New Roman" w:hAnsi="Times New Roman"/>
          <w:b/>
          <w:sz w:val="28"/>
          <w:szCs w:val="28"/>
        </w:rPr>
        <w:t>«Развитие транспортного комплекса на территор</w:t>
      </w:r>
      <w:r>
        <w:rPr>
          <w:rFonts w:ascii="Times New Roman" w:hAnsi="Times New Roman"/>
          <w:b/>
          <w:sz w:val="28"/>
          <w:szCs w:val="28"/>
        </w:rPr>
        <w:t>ии Киренского района на 2015-2025</w:t>
      </w:r>
      <w:r w:rsidRPr="00D855E3">
        <w:rPr>
          <w:rFonts w:ascii="Times New Roman" w:hAnsi="Times New Roman"/>
          <w:b/>
          <w:sz w:val="28"/>
          <w:szCs w:val="28"/>
        </w:rPr>
        <w:t xml:space="preserve"> годы»</w:t>
      </w:r>
    </w:p>
    <w:p w:rsidR="00C32718" w:rsidRDefault="00C32718" w:rsidP="00D855E3">
      <w:pPr>
        <w:spacing w:after="0" w:line="240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И ИСПОЛЬЗОВАНИИ  СРЕДСТВ ВСЕХ УРОВНЕЙ БЮДЖЕТА</w:t>
      </w:r>
    </w:p>
    <w:p w:rsidR="00C32718" w:rsidRDefault="00C32718" w:rsidP="00D855E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(далее – муниципальная  программа)</w:t>
      </w:r>
    </w:p>
    <w:p w:rsidR="00C32718" w:rsidRDefault="00C32718" w:rsidP="00D855E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состоянию на 31.12.2021 г.</w:t>
      </w:r>
    </w:p>
    <w:p w:rsidR="00C32718" w:rsidRDefault="00C32718" w:rsidP="00D855E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596" w:type="pct"/>
        <w:jc w:val="center"/>
        <w:tblInd w:w="204" w:type="dxa"/>
        <w:tblCellMar>
          <w:left w:w="75" w:type="dxa"/>
          <w:right w:w="75" w:type="dxa"/>
        </w:tblCellMar>
        <w:tblLook w:val="00A0"/>
      </w:tblPr>
      <w:tblGrid>
        <w:gridCol w:w="1726"/>
        <w:gridCol w:w="1894"/>
        <w:gridCol w:w="1201"/>
        <w:gridCol w:w="1518"/>
        <w:gridCol w:w="1638"/>
        <w:gridCol w:w="1709"/>
        <w:gridCol w:w="2362"/>
        <w:gridCol w:w="1201"/>
        <w:gridCol w:w="1201"/>
        <w:gridCol w:w="2025"/>
      </w:tblGrid>
      <w:tr w:rsidR="00C32718" w:rsidRPr="00D855E3" w:rsidTr="003D562B">
        <w:trPr>
          <w:trHeight w:val="1280"/>
          <w:jc w:val="center"/>
        </w:trPr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718" w:rsidRPr="00D855E3" w:rsidRDefault="00C32718" w:rsidP="003D562B">
            <w:pPr>
              <w:pStyle w:val="ConsPlusCell"/>
              <w:ind w:left="-57" w:right="-57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Наименование программы, подпрограммы, ведомственной целевой программы, основного мероприятия, мероприятия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718" w:rsidRPr="00D855E3" w:rsidRDefault="00C32718" w:rsidP="003D562B">
            <w:pPr>
              <w:pStyle w:val="ConsPlusCell"/>
              <w:ind w:left="-57" w:right="-57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718" w:rsidRPr="00D855E3" w:rsidRDefault="00C32718" w:rsidP="003D562B">
            <w:pPr>
              <w:pStyle w:val="ConsPlusCell"/>
              <w:ind w:left="-57" w:right="-57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Плановый срок исполнения мероприятия (месяц, квартал)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718" w:rsidRPr="00D855E3" w:rsidRDefault="00C32718" w:rsidP="003D562B">
            <w:pPr>
              <w:pStyle w:val="ConsPlusCell"/>
              <w:ind w:left="-57" w:right="-57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Источник финансирования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718" w:rsidRPr="00D855E3" w:rsidRDefault="00C32718" w:rsidP="003D562B">
            <w:pPr>
              <w:pStyle w:val="ConsPlusCell"/>
              <w:ind w:left="-57" w:right="-57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Объем финансиро</w:t>
            </w:r>
            <w:r>
              <w:rPr>
                <w:sz w:val="20"/>
                <w:szCs w:val="20"/>
              </w:rPr>
              <w:t>вания, предусмотренный на 2021</w:t>
            </w:r>
            <w:r w:rsidRPr="00D855E3">
              <w:rPr>
                <w:sz w:val="20"/>
                <w:szCs w:val="20"/>
              </w:rPr>
              <w:t xml:space="preserve"> год, тыс. руб.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718" w:rsidRPr="00D855E3" w:rsidRDefault="00C32718" w:rsidP="003D562B">
            <w:pPr>
              <w:pStyle w:val="ConsPlusCell"/>
              <w:ind w:left="-57" w:right="-57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Профинансировано за отчетный период, тыс. руб.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718" w:rsidRPr="00D855E3" w:rsidRDefault="00C32718" w:rsidP="003D562B">
            <w:pPr>
              <w:pStyle w:val="ConsPlusCell"/>
              <w:ind w:left="-57" w:right="-57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Наименование показателя объема мероприятия, единица измерения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718" w:rsidRPr="00D855E3" w:rsidRDefault="00C32718" w:rsidP="003D562B">
            <w:pPr>
              <w:pStyle w:val="ConsPlusCell"/>
              <w:ind w:left="-57" w:right="-57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Плановое значен</w:t>
            </w:r>
            <w:r>
              <w:rPr>
                <w:sz w:val="20"/>
                <w:szCs w:val="20"/>
              </w:rPr>
              <w:t>ие показателя мероприятия на 2021</w:t>
            </w:r>
            <w:r w:rsidRPr="00D855E3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718" w:rsidRPr="00D855E3" w:rsidRDefault="00C32718" w:rsidP="003D562B">
            <w:pPr>
              <w:pStyle w:val="ConsPlusCell"/>
              <w:ind w:left="-57" w:right="-57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Фактическое значение показателя мероприятия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718" w:rsidRPr="00D855E3" w:rsidRDefault="00C32718" w:rsidP="003D562B">
            <w:pPr>
              <w:pStyle w:val="ConsPlusCell"/>
              <w:ind w:left="-57" w:right="-57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Обоснования причин отклонения  (при наличии)</w:t>
            </w:r>
          </w:p>
        </w:tc>
      </w:tr>
      <w:tr w:rsidR="00C32718" w:rsidRPr="00D855E3" w:rsidTr="003D562B">
        <w:trPr>
          <w:jc w:val="center"/>
        </w:trPr>
        <w:tc>
          <w:tcPr>
            <w:tcW w:w="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718" w:rsidRPr="00D855E3" w:rsidRDefault="00C32718" w:rsidP="003D562B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2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718" w:rsidRPr="00D855E3" w:rsidRDefault="00C32718" w:rsidP="003D562B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3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718" w:rsidRPr="00D855E3" w:rsidRDefault="00C32718" w:rsidP="003D562B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4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718" w:rsidRPr="00D855E3" w:rsidRDefault="00C32718" w:rsidP="003D562B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5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718" w:rsidRPr="00D855E3" w:rsidRDefault="00C32718" w:rsidP="003D562B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6</w:t>
            </w: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718" w:rsidRPr="00D855E3" w:rsidRDefault="00C32718" w:rsidP="003D562B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7</w:t>
            </w:r>
          </w:p>
        </w:tc>
        <w:tc>
          <w:tcPr>
            <w:tcW w:w="7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718" w:rsidRPr="00D855E3" w:rsidRDefault="00C32718" w:rsidP="003D562B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8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718" w:rsidRPr="00D855E3" w:rsidRDefault="00C32718" w:rsidP="003D562B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9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718" w:rsidRPr="00D855E3" w:rsidRDefault="00C32718" w:rsidP="003D562B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10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718" w:rsidRPr="00D855E3" w:rsidRDefault="00C32718" w:rsidP="003D562B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11</w:t>
            </w:r>
          </w:p>
        </w:tc>
      </w:tr>
      <w:tr w:rsidR="00C32718" w:rsidRPr="00D855E3" w:rsidTr="003D562B">
        <w:trPr>
          <w:trHeight w:val="344"/>
          <w:jc w:val="center"/>
        </w:trPr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2718" w:rsidRPr="00D855E3" w:rsidRDefault="00C32718" w:rsidP="003D562B">
            <w:pPr>
              <w:pStyle w:val="ConsPlusCell"/>
              <w:rPr>
                <w:b/>
                <w:sz w:val="20"/>
                <w:szCs w:val="20"/>
              </w:rPr>
            </w:pPr>
            <w:r w:rsidRPr="00D855E3">
              <w:rPr>
                <w:b/>
                <w:sz w:val="20"/>
                <w:szCs w:val="20"/>
              </w:rPr>
              <w:t>Муниципальная программа</w:t>
            </w:r>
          </w:p>
          <w:p w:rsidR="00C32718" w:rsidRPr="00D855E3" w:rsidRDefault="00C32718" w:rsidP="003D562B">
            <w:pPr>
              <w:pStyle w:val="ConsPlusCell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«Развитие транспортного комплекса на территор</w:t>
            </w:r>
            <w:r>
              <w:rPr>
                <w:sz w:val="20"/>
                <w:szCs w:val="20"/>
              </w:rPr>
              <w:t>ии Киренского района на 2015-2025</w:t>
            </w:r>
            <w:r w:rsidRPr="00D855E3">
              <w:rPr>
                <w:sz w:val="20"/>
                <w:szCs w:val="20"/>
              </w:rPr>
              <w:t xml:space="preserve"> годы»</w:t>
            </w:r>
          </w:p>
        </w:tc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18" w:rsidRPr="00D855E3" w:rsidRDefault="00C32718" w:rsidP="003D562B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D855E3">
              <w:rPr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18" w:rsidRPr="00D855E3" w:rsidRDefault="00C32718" w:rsidP="003D562B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18" w:rsidRPr="00D855E3" w:rsidRDefault="00C32718" w:rsidP="003D562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D855E3">
              <w:rPr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18" w:rsidRPr="00D855E3" w:rsidRDefault="00C32718" w:rsidP="003D562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9774,2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18" w:rsidRPr="00257787" w:rsidRDefault="00C32718" w:rsidP="003D562B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9636,84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18" w:rsidRPr="00D855E3" w:rsidRDefault="00C32718" w:rsidP="003D562B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18" w:rsidRPr="00D855E3" w:rsidRDefault="00C32718" w:rsidP="003D562B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18" w:rsidRPr="00D855E3" w:rsidRDefault="00C32718" w:rsidP="003D562B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18" w:rsidRPr="00D855E3" w:rsidRDefault="00C32718" w:rsidP="003D562B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</w:tr>
      <w:tr w:rsidR="00C32718" w:rsidRPr="00D855E3" w:rsidTr="003D562B">
        <w:trPr>
          <w:trHeight w:val="344"/>
          <w:jc w:val="center"/>
        </w:trPr>
        <w:tc>
          <w:tcPr>
            <w:tcW w:w="52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2718" w:rsidRPr="00D855E3" w:rsidRDefault="00C32718" w:rsidP="003D562B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5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718" w:rsidRPr="00D855E3" w:rsidRDefault="00C32718" w:rsidP="003D562B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718" w:rsidRPr="00D855E3" w:rsidRDefault="00C32718" w:rsidP="003D562B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18" w:rsidRPr="00D855E3" w:rsidRDefault="00C32718" w:rsidP="003D562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D855E3">
              <w:rPr>
                <w:b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18" w:rsidRPr="00D855E3" w:rsidRDefault="00C32718" w:rsidP="003D562B">
            <w:pPr>
              <w:keepNext/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18" w:rsidRPr="00257787" w:rsidRDefault="00C32718" w:rsidP="003D562B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25778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18" w:rsidRPr="00D855E3" w:rsidRDefault="00C32718" w:rsidP="003D562B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18" w:rsidRPr="00D855E3" w:rsidRDefault="00C32718" w:rsidP="003D562B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18" w:rsidRPr="00D855E3" w:rsidRDefault="00C32718" w:rsidP="003D562B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18" w:rsidRPr="00D855E3" w:rsidRDefault="00C32718" w:rsidP="003D562B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</w:tr>
      <w:tr w:rsidR="00C32718" w:rsidRPr="00D855E3" w:rsidTr="003D562B">
        <w:trPr>
          <w:trHeight w:val="344"/>
          <w:jc w:val="center"/>
        </w:trPr>
        <w:tc>
          <w:tcPr>
            <w:tcW w:w="52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2718" w:rsidRPr="00D855E3" w:rsidRDefault="00C32718" w:rsidP="003D562B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5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718" w:rsidRPr="00D855E3" w:rsidRDefault="00C32718" w:rsidP="003D562B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718" w:rsidRPr="00D855E3" w:rsidRDefault="00C32718" w:rsidP="003D562B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18" w:rsidRPr="00D855E3" w:rsidRDefault="00C32718" w:rsidP="003D562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D855E3">
              <w:rPr>
                <w:b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18" w:rsidRPr="00D855E3" w:rsidRDefault="00C32718" w:rsidP="003D562B">
            <w:pPr>
              <w:keepNext/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D855E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18" w:rsidRPr="00257787" w:rsidRDefault="00C32718" w:rsidP="003D562B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25778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18" w:rsidRPr="00D855E3" w:rsidRDefault="00C32718" w:rsidP="003D562B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18" w:rsidRPr="00D855E3" w:rsidRDefault="00C32718" w:rsidP="003D562B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18" w:rsidRPr="00D855E3" w:rsidRDefault="00C32718" w:rsidP="003D562B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18" w:rsidRPr="00D855E3" w:rsidRDefault="00C32718" w:rsidP="003D562B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</w:tr>
      <w:tr w:rsidR="00C32718" w:rsidRPr="00D855E3" w:rsidTr="003D562B">
        <w:trPr>
          <w:trHeight w:val="344"/>
          <w:jc w:val="center"/>
        </w:trPr>
        <w:tc>
          <w:tcPr>
            <w:tcW w:w="52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2718" w:rsidRPr="00D855E3" w:rsidRDefault="00C32718" w:rsidP="003D562B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5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718" w:rsidRPr="00D855E3" w:rsidRDefault="00C32718" w:rsidP="003D562B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718" w:rsidRPr="00D855E3" w:rsidRDefault="00C32718" w:rsidP="003D562B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18" w:rsidRPr="00D855E3" w:rsidRDefault="00C32718" w:rsidP="003D562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D855E3">
              <w:rPr>
                <w:b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18" w:rsidRPr="00D855E3" w:rsidRDefault="00C32718" w:rsidP="003D562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9774,2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18" w:rsidRPr="00257787" w:rsidRDefault="00C32718" w:rsidP="003D562B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9636,84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18" w:rsidRPr="00D855E3" w:rsidRDefault="00C32718" w:rsidP="003D562B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18" w:rsidRPr="00D855E3" w:rsidRDefault="00C32718" w:rsidP="003D562B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18" w:rsidRPr="00D855E3" w:rsidRDefault="00C32718" w:rsidP="003D562B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18" w:rsidRPr="00D855E3" w:rsidRDefault="00C32718" w:rsidP="003D562B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</w:tr>
      <w:tr w:rsidR="00C32718" w:rsidRPr="00D855E3" w:rsidTr="003D562B">
        <w:trPr>
          <w:trHeight w:val="344"/>
          <w:jc w:val="center"/>
        </w:trPr>
        <w:tc>
          <w:tcPr>
            <w:tcW w:w="52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2718" w:rsidRPr="00D855E3" w:rsidRDefault="00C32718" w:rsidP="003D562B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5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718" w:rsidRPr="00D855E3" w:rsidRDefault="00C32718" w:rsidP="003D562B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718" w:rsidRPr="00D855E3" w:rsidRDefault="00C32718" w:rsidP="003D562B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18" w:rsidRPr="00D855E3" w:rsidRDefault="00C32718" w:rsidP="003D562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D855E3">
              <w:rPr>
                <w:b/>
                <w:sz w:val="20"/>
                <w:szCs w:val="20"/>
                <w:lang w:eastAsia="ru-RU"/>
              </w:rPr>
              <w:t>ИИ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18" w:rsidRPr="00D855E3" w:rsidRDefault="00C32718" w:rsidP="003D562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D855E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18" w:rsidRPr="00257787" w:rsidRDefault="00C32718" w:rsidP="003D562B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25778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18" w:rsidRPr="00D855E3" w:rsidRDefault="00C32718" w:rsidP="003D562B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18" w:rsidRPr="00D855E3" w:rsidRDefault="00C32718" w:rsidP="003D562B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18" w:rsidRPr="00D855E3" w:rsidRDefault="00C32718" w:rsidP="003D562B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18" w:rsidRPr="00D855E3" w:rsidRDefault="00C32718" w:rsidP="003D562B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</w:tr>
      <w:tr w:rsidR="00C32718" w:rsidRPr="00D855E3" w:rsidTr="003D562B">
        <w:trPr>
          <w:trHeight w:val="344"/>
          <w:jc w:val="center"/>
        </w:trPr>
        <w:tc>
          <w:tcPr>
            <w:tcW w:w="52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2718" w:rsidRPr="00D855E3" w:rsidRDefault="00C32718" w:rsidP="003D562B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18" w:rsidRPr="00D855E3" w:rsidRDefault="00C32718" w:rsidP="003D562B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D855E3">
              <w:rPr>
                <w:b/>
                <w:sz w:val="20"/>
                <w:szCs w:val="20"/>
                <w:lang w:eastAsia="ru-RU"/>
              </w:rPr>
              <w:t xml:space="preserve">ответственный исполнитель программы  - </w:t>
            </w:r>
            <w:r w:rsidRPr="00D855E3">
              <w:rPr>
                <w:sz w:val="20"/>
                <w:szCs w:val="20"/>
                <w:lang w:eastAsia="ru-RU"/>
              </w:rPr>
              <w:t>отдел по электроснабжению, транспорту, связи и ЖКХ Комитета  по имуществу и ЖКХ администрации Киренского муниципального района</w:t>
            </w:r>
          </w:p>
        </w:tc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18" w:rsidRPr="00D855E3" w:rsidRDefault="00C32718" w:rsidP="003D562B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18" w:rsidRPr="00D855E3" w:rsidRDefault="00C32718" w:rsidP="003D562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D855E3">
              <w:rPr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18" w:rsidRPr="00D855E3" w:rsidRDefault="00C32718" w:rsidP="003D562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9774,2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18" w:rsidRPr="00257787" w:rsidRDefault="00C32718" w:rsidP="003D562B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9636,84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18" w:rsidRPr="00D855E3" w:rsidRDefault="00C32718" w:rsidP="003D562B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18" w:rsidRPr="00D855E3" w:rsidRDefault="00C32718" w:rsidP="003D562B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18" w:rsidRPr="00D855E3" w:rsidRDefault="00C32718" w:rsidP="003D562B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18" w:rsidRPr="00D855E3" w:rsidRDefault="00C32718" w:rsidP="003D562B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</w:tr>
      <w:tr w:rsidR="00C32718" w:rsidRPr="00D855E3" w:rsidTr="003D562B">
        <w:trPr>
          <w:trHeight w:val="344"/>
          <w:jc w:val="center"/>
        </w:trPr>
        <w:tc>
          <w:tcPr>
            <w:tcW w:w="52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2718" w:rsidRPr="00D855E3" w:rsidRDefault="00C32718" w:rsidP="003D562B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5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718" w:rsidRPr="00D855E3" w:rsidRDefault="00C32718" w:rsidP="003D562B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718" w:rsidRPr="00D855E3" w:rsidRDefault="00C32718" w:rsidP="003D562B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18" w:rsidRPr="00D855E3" w:rsidRDefault="00C32718" w:rsidP="003D562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D855E3">
              <w:rPr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18" w:rsidRPr="00D855E3" w:rsidRDefault="00C32718" w:rsidP="003D562B">
            <w:pPr>
              <w:keepNext/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18" w:rsidRPr="00257787" w:rsidRDefault="00C32718" w:rsidP="003D562B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25778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18" w:rsidRPr="00D855E3" w:rsidRDefault="00C32718" w:rsidP="003D562B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18" w:rsidRPr="00D855E3" w:rsidRDefault="00C32718" w:rsidP="003D562B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18" w:rsidRPr="00D855E3" w:rsidRDefault="00C32718" w:rsidP="003D562B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18" w:rsidRPr="00D855E3" w:rsidRDefault="00C32718" w:rsidP="003D562B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</w:tr>
      <w:tr w:rsidR="00C32718" w:rsidRPr="00D855E3" w:rsidTr="003D562B">
        <w:trPr>
          <w:trHeight w:val="344"/>
          <w:jc w:val="center"/>
        </w:trPr>
        <w:tc>
          <w:tcPr>
            <w:tcW w:w="52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2718" w:rsidRPr="00D855E3" w:rsidRDefault="00C32718" w:rsidP="003D562B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5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718" w:rsidRPr="00D855E3" w:rsidRDefault="00C32718" w:rsidP="003D562B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718" w:rsidRPr="00D855E3" w:rsidRDefault="00C32718" w:rsidP="003D562B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18" w:rsidRPr="00D855E3" w:rsidRDefault="00C32718" w:rsidP="003D562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D855E3">
              <w:rPr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18" w:rsidRPr="00D855E3" w:rsidRDefault="00C32718" w:rsidP="003D562B">
            <w:pPr>
              <w:keepNext/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D855E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18" w:rsidRPr="00257787" w:rsidRDefault="00C32718" w:rsidP="003D562B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25778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18" w:rsidRPr="00D855E3" w:rsidRDefault="00C32718" w:rsidP="003D562B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18" w:rsidRPr="00D855E3" w:rsidRDefault="00C32718" w:rsidP="003D562B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18" w:rsidRPr="00D855E3" w:rsidRDefault="00C32718" w:rsidP="003D562B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18" w:rsidRPr="00D855E3" w:rsidRDefault="00C32718" w:rsidP="003D562B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</w:tr>
      <w:tr w:rsidR="00C32718" w:rsidRPr="00D855E3" w:rsidTr="003D562B">
        <w:trPr>
          <w:trHeight w:val="344"/>
          <w:jc w:val="center"/>
        </w:trPr>
        <w:tc>
          <w:tcPr>
            <w:tcW w:w="52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2718" w:rsidRPr="00D855E3" w:rsidRDefault="00C32718" w:rsidP="003D562B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5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718" w:rsidRPr="00D855E3" w:rsidRDefault="00C32718" w:rsidP="003D562B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718" w:rsidRPr="00D855E3" w:rsidRDefault="00C32718" w:rsidP="003D562B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18" w:rsidRPr="00D855E3" w:rsidRDefault="00C32718" w:rsidP="003D562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D855E3">
              <w:rPr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18" w:rsidRPr="00D855E3" w:rsidRDefault="00C32718" w:rsidP="003D562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9774,2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18" w:rsidRPr="00257787" w:rsidRDefault="00C32718" w:rsidP="003D562B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9636,84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18" w:rsidRPr="00D855E3" w:rsidRDefault="00C32718" w:rsidP="003D562B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18" w:rsidRPr="00D855E3" w:rsidRDefault="00C32718" w:rsidP="003D562B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18" w:rsidRPr="00D855E3" w:rsidRDefault="00C32718" w:rsidP="003D562B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18" w:rsidRPr="00D855E3" w:rsidRDefault="00C32718" w:rsidP="003D562B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</w:tr>
      <w:tr w:rsidR="00C32718" w:rsidRPr="00D855E3" w:rsidTr="003D562B">
        <w:trPr>
          <w:trHeight w:val="573"/>
          <w:jc w:val="center"/>
        </w:trPr>
        <w:tc>
          <w:tcPr>
            <w:tcW w:w="52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2718" w:rsidRPr="00D855E3" w:rsidRDefault="00C32718" w:rsidP="003D562B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5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718" w:rsidRPr="00D855E3" w:rsidRDefault="00C32718" w:rsidP="003D562B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718" w:rsidRPr="00D855E3" w:rsidRDefault="00C32718" w:rsidP="003D562B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718" w:rsidRPr="00D855E3" w:rsidRDefault="00C32718" w:rsidP="003D562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D855E3">
              <w:rPr>
                <w:sz w:val="20"/>
                <w:szCs w:val="20"/>
                <w:lang w:eastAsia="ru-RU"/>
              </w:rPr>
              <w:t>ИИ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18" w:rsidRPr="00D855E3" w:rsidRDefault="00C32718" w:rsidP="003D562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D855E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18" w:rsidRPr="00816DB6" w:rsidRDefault="00C32718" w:rsidP="003D562B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16DB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18" w:rsidRPr="00D855E3" w:rsidRDefault="00C32718" w:rsidP="003D562B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18" w:rsidRPr="00D855E3" w:rsidRDefault="00C32718" w:rsidP="003D562B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18" w:rsidRPr="00D855E3" w:rsidRDefault="00C32718" w:rsidP="003D562B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18" w:rsidRPr="00D855E3" w:rsidRDefault="00C32718" w:rsidP="003D562B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</w:tr>
      <w:tr w:rsidR="00C32718" w:rsidRPr="00D855E3" w:rsidTr="003D562B">
        <w:trPr>
          <w:trHeight w:val="410"/>
          <w:jc w:val="center"/>
        </w:trPr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2718" w:rsidRPr="00D855E3" w:rsidRDefault="00C32718" w:rsidP="003D562B">
            <w:pPr>
              <w:spacing w:after="0" w:line="240" w:lineRule="auto"/>
              <w:ind w:firstLine="135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Основное мероприятие </w:t>
            </w:r>
            <w:r w:rsidRPr="00D855E3"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Развитие транспортного комплекса на территории Киренского района</w:t>
            </w:r>
          </w:p>
        </w:tc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2718" w:rsidRPr="00D855E3" w:rsidRDefault="00C32718" w:rsidP="003D562B">
            <w:pPr>
              <w:spacing w:line="240" w:lineRule="auto"/>
              <w:ind w:left="-68" w:firstLine="68"/>
              <w:jc w:val="left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  <w:lang w:eastAsia="ru-RU"/>
              </w:rPr>
              <w:t>отдел по электроснабжению, транспорту, связи и ЖКХ Комитета  по имуществу и ЖКХ администрации Киренского муниципального района</w:t>
            </w:r>
          </w:p>
        </w:tc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2718" w:rsidRPr="00D855E3" w:rsidRDefault="00C32718" w:rsidP="003D562B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01.01.2021 г. – 31.12.2021</w:t>
            </w:r>
            <w:r w:rsidRPr="00D855E3">
              <w:rPr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718" w:rsidRPr="00D855E3" w:rsidRDefault="00C32718" w:rsidP="003D562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718" w:rsidRPr="00D855E3" w:rsidRDefault="00C32718" w:rsidP="003D562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7935,2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718" w:rsidRPr="00D855E3" w:rsidRDefault="00C32718" w:rsidP="003D562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7815,02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718" w:rsidRPr="00D855E3" w:rsidRDefault="00C32718" w:rsidP="003D562B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718" w:rsidRPr="00D855E3" w:rsidRDefault="00C32718" w:rsidP="003D562B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718" w:rsidRPr="00D855E3" w:rsidRDefault="00C32718" w:rsidP="003D562B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718" w:rsidRPr="00D855E3" w:rsidRDefault="00C32718" w:rsidP="003D562B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</w:tr>
      <w:tr w:rsidR="00C32718" w:rsidRPr="00D855E3" w:rsidTr="003D562B">
        <w:trPr>
          <w:trHeight w:val="255"/>
          <w:jc w:val="center"/>
        </w:trPr>
        <w:tc>
          <w:tcPr>
            <w:tcW w:w="5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718" w:rsidRPr="00D855E3" w:rsidRDefault="00C32718" w:rsidP="003D562B">
            <w:pPr>
              <w:spacing w:after="0" w:line="240" w:lineRule="auto"/>
              <w:ind w:firstLine="135"/>
              <w:rPr>
                <w:b/>
                <w:sz w:val="20"/>
                <w:szCs w:val="20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718" w:rsidRPr="00D855E3" w:rsidRDefault="00C32718" w:rsidP="003D562B">
            <w:pPr>
              <w:spacing w:line="240" w:lineRule="auto"/>
              <w:ind w:left="-68" w:firstLine="68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718" w:rsidRPr="00D855E3" w:rsidRDefault="00C32718" w:rsidP="003D562B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718" w:rsidRPr="00D855E3" w:rsidRDefault="00C32718" w:rsidP="003D562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718" w:rsidRDefault="00C32718" w:rsidP="003D562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718" w:rsidRDefault="00C32718" w:rsidP="003D562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718" w:rsidRPr="00D855E3" w:rsidRDefault="00C32718" w:rsidP="003D562B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718" w:rsidRPr="00D855E3" w:rsidRDefault="00C32718" w:rsidP="003D562B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718" w:rsidRPr="00D855E3" w:rsidRDefault="00C32718" w:rsidP="003D562B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718" w:rsidRPr="00D855E3" w:rsidRDefault="00C32718" w:rsidP="003D562B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</w:tr>
      <w:tr w:rsidR="00C32718" w:rsidRPr="00D855E3" w:rsidTr="003D562B">
        <w:trPr>
          <w:trHeight w:val="1575"/>
          <w:jc w:val="center"/>
        </w:trPr>
        <w:tc>
          <w:tcPr>
            <w:tcW w:w="5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18" w:rsidRPr="00D855E3" w:rsidRDefault="00C32718" w:rsidP="003D562B">
            <w:pPr>
              <w:spacing w:after="0" w:line="240" w:lineRule="auto"/>
              <w:ind w:firstLine="135"/>
              <w:rPr>
                <w:b/>
                <w:sz w:val="20"/>
                <w:szCs w:val="20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18" w:rsidRPr="00D855E3" w:rsidRDefault="00C32718" w:rsidP="003D562B">
            <w:pPr>
              <w:spacing w:line="240" w:lineRule="auto"/>
              <w:ind w:left="-68" w:firstLine="68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18" w:rsidRPr="00D855E3" w:rsidRDefault="00C32718" w:rsidP="003D562B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718" w:rsidRPr="00D855E3" w:rsidRDefault="00C32718" w:rsidP="003D562B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МБ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718" w:rsidRPr="00D855E3" w:rsidRDefault="00C32718" w:rsidP="003D562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7935,2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718" w:rsidRPr="00D855E3" w:rsidRDefault="00C32718" w:rsidP="003D562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7815,02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718" w:rsidRPr="00D855E3" w:rsidRDefault="00C32718" w:rsidP="003D562B">
            <w:pPr>
              <w:spacing w:after="0" w:line="240" w:lineRule="auto"/>
              <w:ind w:hanging="4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718" w:rsidRPr="00D855E3" w:rsidRDefault="00C32718" w:rsidP="003D562B">
            <w:pPr>
              <w:spacing w:after="0" w:line="240" w:lineRule="auto"/>
              <w:ind w:firstLine="2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718" w:rsidRPr="00D855E3" w:rsidRDefault="00C32718" w:rsidP="003D562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718" w:rsidRPr="00D855E3" w:rsidRDefault="00C32718" w:rsidP="003D562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C32718" w:rsidRPr="00D855E3" w:rsidTr="003D562B">
        <w:trPr>
          <w:trHeight w:val="299"/>
          <w:jc w:val="center"/>
        </w:trPr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18" w:rsidRPr="00D855E3" w:rsidRDefault="00C32718" w:rsidP="003D562B">
            <w:pPr>
              <w:spacing w:after="0" w:line="240" w:lineRule="auto"/>
              <w:ind w:firstLine="135"/>
              <w:rPr>
                <w:sz w:val="20"/>
                <w:szCs w:val="20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18" w:rsidRPr="00D855E3" w:rsidRDefault="00C32718" w:rsidP="003D562B">
            <w:pPr>
              <w:spacing w:line="240" w:lineRule="auto"/>
              <w:ind w:left="-68" w:firstLine="68"/>
              <w:jc w:val="left"/>
              <w:rPr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18" w:rsidRPr="00D855E3" w:rsidRDefault="00C32718" w:rsidP="003D562B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718" w:rsidRPr="00D855E3" w:rsidRDefault="00C32718" w:rsidP="003D562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718" w:rsidRPr="00D855E3" w:rsidRDefault="00C32718" w:rsidP="003D562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718" w:rsidRPr="00D855E3" w:rsidRDefault="00C32718" w:rsidP="003D562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718" w:rsidRPr="00D855E3" w:rsidRDefault="00C32718" w:rsidP="003D562B">
            <w:pPr>
              <w:spacing w:after="0" w:line="240" w:lineRule="auto"/>
              <w:ind w:firstLine="95"/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718" w:rsidRPr="00D855E3" w:rsidRDefault="00C32718" w:rsidP="003D562B">
            <w:pPr>
              <w:spacing w:after="0" w:line="240" w:lineRule="auto"/>
              <w:ind w:firstLine="242"/>
              <w:rPr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718" w:rsidRPr="00D855E3" w:rsidRDefault="00C32718" w:rsidP="003D562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718" w:rsidRPr="00D855E3" w:rsidRDefault="00C32718" w:rsidP="003D562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C32718" w:rsidRPr="00D855E3" w:rsidTr="00011BC7">
        <w:trPr>
          <w:trHeight w:val="242"/>
          <w:jc w:val="center"/>
        </w:trPr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18" w:rsidRPr="00D855E3" w:rsidRDefault="00C32718" w:rsidP="003D562B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  <w:r w:rsidRPr="00D855E3">
              <w:rPr>
                <w:b/>
                <w:sz w:val="20"/>
                <w:szCs w:val="20"/>
                <w:lang w:eastAsia="ru-RU"/>
              </w:rPr>
              <w:t>мероприятие 1.</w:t>
            </w:r>
          </w:p>
          <w:p w:rsidR="00C32718" w:rsidRPr="00D855E3" w:rsidRDefault="00C32718" w:rsidP="003D562B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возмещение недополученных доходов, связанных с оказанием услуг по пассажирским перевозкам автомобильным транспортом</w:t>
            </w:r>
          </w:p>
          <w:p w:rsidR="00C32718" w:rsidRPr="00D855E3" w:rsidRDefault="00C32718" w:rsidP="003D562B">
            <w:pPr>
              <w:spacing w:after="0" w:line="240" w:lineRule="auto"/>
              <w:ind w:firstLine="135"/>
              <w:rPr>
                <w:sz w:val="20"/>
                <w:szCs w:val="20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18" w:rsidRPr="00D855E3" w:rsidRDefault="00C32718" w:rsidP="003D562B">
            <w:pPr>
              <w:spacing w:line="240" w:lineRule="auto"/>
              <w:ind w:left="-68" w:firstLine="68"/>
              <w:jc w:val="left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  <w:lang w:eastAsia="ru-RU"/>
              </w:rPr>
              <w:t>отдел по электроснабжению, транспорту, связи и ЖКХ Комитета  по имуществу и ЖКХ администрации Киренского муниципального района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18" w:rsidRPr="00D855E3" w:rsidRDefault="00C32718" w:rsidP="003D562B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01.01.2021 г. – 31.12.2021</w:t>
            </w:r>
            <w:r w:rsidRPr="00D855E3">
              <w:rPr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718" w:rsidRPr="00D855E3" w:rsidRDefault="00C32718" w:rsidP="003D562B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МБ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718" w:rsidRPr="00D855E3" w:rsidRDefault="00C32718" w:rsidP="003D562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7935,2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718" w:rsidRPr="00D855E3" w:rsidRDefault="00C32718" w:rsidP="003D562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7815,02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718" w:rsidRPr="00D855E3" w:rsidRDefault="00C32718" w:rsidP="00D42E78">
            <w:pPr>
              <w:pStyle w:val="ConsPlusCell"/>
              <w:jc w:val="center"/>
              <w:rPr>
                <w:sz w:val="20"/>
                <w:szCs w:val="20"/>
              </w:rPr>
            </w:pPr>
            <w:r w:rsidRPr="00F169A9">
              <w:rPr>
                <w:sz w:val="20"/>
                <w:szCs w:val="20"/>
              </w:rPr>
              <w:t>Осуществление мероприятия (1-да,0-нет)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718" w:rsidRPr="00D855E3" w:rsidRDefault="00C32718" w:rsidP="00D42E7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718" w:rsidRPr="00D855E3" w:rsidRDefault="00C32718" w:rsidP="00D42E7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718" w:rsidRPr="00D855E3" w:rsidRDefault="00C32718" w:rsidP="00D42E7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Оплата произведена согласно выставленных счетов</w:t>
            </w:r>
          </w:p>
        </w:tc>
      </w:tr>
      <w:tr w:rsidR="00C32718" w:rsidRPr="00D855E3" w:rsidTr="003D562B">
        <w:trPr>
          <w:trHeight w:val="242"/>
          <w:jc w:val="center"/>
        </w:trPr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18" w:rsidRPr="00D855E3" w:rsidRDefault="00C32718" w:rsidP="003D562B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  <w:r w:rsidRPr="00D855E3">
              <w:rPr>
                <w:b/>
                <w:sz w:val="20"/>
                <w:szCs w:val="20"/>
                <w:lang w:eastAsia="ru-RU"/>
              </w:rPr>
              <w:t xml:space="preserve">мероприятие </w:t>
            </w:r>
            <w:r>
              <w:rPr>
                <w:b/>
                <w:sz w:val="20"/>
                <w:szCs w:val="20"/>
                <w:lang w:eastAsia="ru-RU"/>
              </w:rPr>
              <w:t>2.</w:t>
            </w:r>
          </w:p>
          <w:p w:rsidR="00C32718" w:rsidRPr="00F169A9" w:rsidRDefault="00C32718" w:rsidP="003D562B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строительство пешеходных мостков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18" w:rsidRDefault="00C32718" w:rsidP="003D562B">
            <w:pPr>
              <w:spacing w:line="240" w:lineRule="auto"/>
              <w:ind w:left="-68" w:firstLine="68"/>
              <w:jc w:val="lef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отдел по градостроительству, реконструкции и капитальному ремонту объектов администрации Киренского муниципального района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18" w:rsidRPr="00D855E3" w:rsidRDefault="00C32718" w:rsidP="003D562B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01.01.2021 г. – 31.12.2021</w:t>
            </w:r>
            <w:r w:rsidRPr="00D855E3">
              <w:rPr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718" w:rsidRPr="00D855E3" w:rsidRDefault="00C32718" w:rsidP="003D562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718" w:rsidRPr="00D855E3" w:rsidRDefault="00C32718" w:rsidP="003D562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1839,0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718" w:rsidRPr="00D855E3" w:rsidRDefault="00C32718" w:rsidP="003D562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1821,81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718" w:rsidRPr="00D855E3" w:rsidRDefault="00C32718" w:rsidP="00D42E78">
            <w:pPr>
              <w:pStyle w:val="ConsPlusCell"/>
              <w:jc w:val="center"/>
              <w:rPr>
                <w:sz w:val="20"/>
                <w:szCs w:val="20"/>
              </w:rPr>
            </w:pPr>
            <w:r w:rsidRPr="00F169A9">
              <w:rPr>
                <w:sz w:val="20"/>
                <w:szCs w:val="20"/>
              </w:rPr>
              <w:t>Осуществление мероприятия (1-да,0-нет)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718" w:rsidRPr="00D855E3" w:rsidRDefault="00C32718" w:rsidP="00D42E7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718" w:rsidRPr="00D855E3" w:rsidRDefault="00C32718" w:rsidP="00D42E7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718" w:rsidRPr="00D855E3" w:rsidRDefault="00C32718" w:rsidP="00D42E7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Экономия по результатам проведенного аукциона</w:t>
            </w:r>
          </w:p>
        </w:tc>
      </w:tr>
      <w:tr w:rsidR="00C32718" w:rsidRPr="00D855E3" w:rsidTr="00011BC7">
        <w:trPr>
          <w:trHeight w:val="724"/>
          <w:jc w:val="center"/>
        </w:trPr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2718" w:rsidRPr="00D42E78" w:rsidRDefault="00C32718" w:rsidP="00D42E78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D42E78">
              <w:rPr>
                <w:b/>
                <w:sz w:val="20"/>
                <w:szCs w:val="20"/>
                <w:lang w:eastAsia="ru-RU"/>
              </w:rPr>
              <w:t xml:space="preserve">Мероприятие 3. </w:t>
            </w:r>
            <w:r w:rsidRPr="00D42E78">
              <w:rPr>
                <w:sz w:val="20"/>
                <w:szCs w:val="20"/>
                <w:lang w:eastAsia="ru-RU"/>
              </w:rPr>
              <w:t>приобретение судов на воздушной подушке для повышения транспортной доступности</w:t>
            </w:r>
          </w:p>
          <w:p w:rsidR="00C32718" w:rsidRPr="00D42E78" w:rsidRDefault="00C32718" w:rsidP="00D42E78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2718" w:rsidRPr="00D42E78" w:rsidRDefault="00C32718" w:rsidP="00D42E78">
            <w:pPr>
              <w:spacing w:line="240" w:lineRule="auto"/>
              <w:ind w:left="-68" w:firstLine="68"/>
              <w:jc w:val="left"/>
              <w:rPr>
                <w:sz w:val="20"/>
                <w:szCs w:val="20"/>
                <w:lang w:eastAsia="ru-RU"/>
              </w:rPr>
            </w:pPr>
            <w:r w:rsidRPr="00D42E78">
              <w:rPr>
                <w:sz w:val="20"/>
                <w:szCs w:val="20"/>
                <w:lang w:eastAsia="ru-RU"/>
              </w:rPr>
              <w:t>отдел по электроснабжению, транспорту, связи и ЖКХ Комитета  по имуществу и ЖКХ администрации Киренского муниципального района</w:t>
            </w:r>
          </w:p>
        </w:tc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2718" w:rsidRPr="00D42E78" w:rsidRDefault="00C32718" w:rsidP="00D42E78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01.01.2021</w:t>
            </w:r>
            <w:r w:rsidRPr="00D42E78">
              <w:rPr>
                <w:sz w:val="20"/>
                <w:szCs w:val="20"/>
                <w:lang w:eastAsia="ru-RU"/>
              </w:rPr>
              <w:t>г. – 31.12.202</w:t>
            </w:r>
            <w:r>
              <w:rPr>
                <w:sz w:val="20"/>
                <w:szCs w:val="20"/>
                <w:lang w:eastAsia="ru-RU"/>
              </w:rPr>
              <w:t>1</w:t>
            </w:r>
            <w:r w:rsidRPr="00D42E78">
              <w:rPr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718" w:rsidRPr="00D42E78" w:rsidRDefault="00C32718" w:rsidP="00D42E78">
            <w:pPr>
              <w:pStyle w:val="ConsPlusCell"/>
              <w:rPr>
                <w:sz w:val="20"/>
                <w:szCs w:val="20"/>
              </w:rPr>
            </w:pPr>
            <w:r w:rsidRPr="00D42E78">
              <w:rPr>
                <w:sz w:val="20"/>
                <w:szCs w:val="20"/>
              </w:rPr>
              <w:t>Всего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718" w:rsidRPr="00D42E78" w:rsidRDefault="00C32718" w:rsidP="00077AC6">
            <w:pPr>
              <w:pStyle w:val="ConsPlusCell"/>
              <w:jc w:val="center"/>
              <w:rPr>
                <w:sz w:val="20"/>
                <w:szCs w:val="20"/>
              </w:rPr>
            </w:pPr>
            <w:r w:rsidRPr="00D42E78">
              <w:rPr>
                <w:sz w:val="20"/>
                <w:szCs w:val="20"/>
              </w:rPr>
              <w:t>0,0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718" w:rsidRPr="00D42E78" w:rsidRDefault="00C32718" w:rsidP="00077AC6">
            <w:pPr>
              <w:pStyle w:val="ConsPlusCell"/>
              <w:jc w:val="center"/>
              <w:rPr>
                <w:sz w:val="20"/>
                <w:szCs w:val="20"/>
              </w:rPr>
            </w:pPr>
            <w:r w:rsidRPr="00D42E78">
              <w:rPr>
                <w:sz w:val="20"/>
                <w:szCs w:val="20"/>
              </w:rPr>
              <w:t>0,0</w:t>
            </w:r>
          </w:p>
        </w:tc>
        <w:tc>
          <w:tcPr>
            <w:tcW w:w="7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718" w:rsidRPr="00D42E78" w:rsidRDefault="00C32718" w:rsidP="00D42E78">
            <w:pPr>
              <w:pStyle w:val="ConsPlusCell"/>
              <w:jc w:val="center"/>
              <w:rPr>
                <w:sz w:val="20"/>
                <w:szCs w:val="20"/>
              </w:rPr>
            </w:pPr>
            <w:r w:rsidRPr="00D42E78">
              <w:rPr>
                <w:sz w:val="20"/>
                <w:szCs w:val="20"/>
              </w:rPr>
              <w:t>Осуществление мероприятия (1-да,0-нет)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718" w:rsidRPr="00D42E78" w:rsidRDefault="00C32718" w:rsidP="00D42E78">
            <w:pPr>
              <w:pStyle w:val="ConsPlusCell"/>
              <w:jc w:val="center"/>
              <w:rPr>
                <w:sz w:val="20"/>
                <w:szCs w:val="20"/>
              </w:rPr>
            </w:pPr>
            <w:r w:rsidRPr="00D42E78">
              <w:rPr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718" w:rsidRPr="00D42E78" w:rsidRDefault="00C32718" w:rsidP="00D42E78">
            <w:pPr>
              <w:pStyle w:val="ConsPlusCell"/>
              <w:jc w:val="center"/>
              <w:rPr>
                <w:sz w:val="20"/>
                <w:szCs w:val="20"/>
              </w:rPr>
            </w:pPr>
            <w:r w:rsidRPr="00D42E78">
              <w:rPr>
                <w:sz w:val="20"/>
                <w:szCs w:val="20"/>
              </w:rPr>
              <w:t>0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718" w:rsidRPr="00D42E78" w:rsidRDefault="00C32718" w:rsidP="00D42E78">
            <w:pPr>
              <w:pStyle w:val="ConsPlusCell"/>
              <w:jc w:val="center"/>
              <w:rPr>
                <w:sz w:val="20"/>
                <w:szCs w:val="20"/>
              </w:rPr>
            </w:pPr>
            <w:r w:rsidRPr="00D42E78">
              <w:rPr>
                <w:sz w:val="20"/>
                <w:szCs w:val="20"/>
              </w:rPr>
              <w:t>Х</w:t>
            </w:r>
          </w:p>
        </w:tc>
      </w:tr>
      <w:tr w:rsidR="00C32718" w:rsidRPr="00D855E3" w:rsidTr="00011BC7">
        <w:trPr>
          <w:trHeight w:val="724"/>
          <w:jc w:val="center"/>
        </w:trPr>
        <w:tc>
          <w:tcPr>
            <w:tcW w:w="5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718" w:rsidRPr="00D42E78" w:rsidRDefault="00C32718" w:rsidP="00D42E78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718" w:rsidRPr="00D42E78" w:rsidRDefault="00C32718" w:rsidP="00D42E78">
            <w:pPr>
              <w:spacing w:line="240" w:lineRule="auto"/>
              <w:ind w:left="-68" w:firstLine="68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718" w:rsidRPr="00D42E78" w:rsidRDefault="00C32718" w:rsidP="00D42E78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718" w:rsidRPr="00D42E78" w:rsidRDefault="00C32718" w:rsidP="00D42E78">
            <w:pPr>
              <w:pStyle w:val="ConsPlusCell"/>
              <w:rPr>
                <w:sz w:val="20"/>
                <w:szCs w:val="20"/>
              </w:rPr>
            </w:pPr>
            <w:r w:rsidRPr="00D42E78">
              <w:rPr>
                <w:sz w:val="20"/>
                <w:szCs w:val="20"/>
              </w:rPr>
              <w:t>ОБ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718" w:rsidRPr="00D42E78" w:rsidRDefault="00C32718" w:rsidP="00077AC6">
            <w:pPr>
              <w:pStyle w:val="ConsPlusCell"/>
              <w:jc w:val="center"/>
              <w:rPr>
                <w:sz w:val="20"/>
                <w:szCs w:val="20"/>
              </w:rPr>
            </w:pPr>
            <w:r w:rsidRPr="00D42E78">
              <w:rPr>
                <w:sz w:val="20"/>
                <w:szCs w:val="20"/>
              </w:rPr>
              <w:t>0,0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718" w:rsidRPr="00D42E78" w:rsidRDefault="00C32718" w:rsidP="00077AC6">
            <w:pPr>
              <w:pStyle w:val="ConsPlusCell"/>
              <w:jc w:val="center"/>
              <w:rPr>
                <w:sz w:val="20"/>
                <w:szCs w:val="20"/>
              </w:rPr>
            </w:pPr>
            <w:r w:rsidRPr="00D42E78">
              <w:rPr>
                <w:sz w:val="20"/>
                <w:szCs w:val="20"/>
              </w:rPr>
              <w:t>0,0</w:t>
            </w: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718" w:rsidRPr="00D42E78" w:rsidRDefault="00C32718" w:rsidP="00D42E7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718" w:rsidRPr="00D42E78" w:rsidRDefault="00C32718" w:rsidP="00D42E7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718" w:rsidRPr="00D42E78" w:rsidRDefault="00C32718" w:rsidP="00D42E7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718" w:rsidRPr="00D42E78" w:rsidRDefault="00C32718" w:rsidP="00D42E7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C32718" w:rsidRPr="00D855E3" w:rsidTr="00011BC7">
        <w:trPr>
          <w:trHeight w:val="724"/>
          <w:jc w:val="center"/>
        </w:trPr>
        <w:tc>
          <w:tcPr>
            <w:tcW w:w="5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718" w:rsidRPr="00D42E78" w:rsidRDefault="00C32718" w:rsidP="00D42E78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718" w:rsidRPr="00D42E78" w:rsidRDefault="00C32718" w:rsidP="00D42E78">
            <w:pPr>
              <w:spacing w:line="240" w:lineRule="auto"/>
              <w:ind w:left="-68" w:firstLine="68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718" w:rsidRPr="00D42E78" w:rsidRDefault="00C32718" w:rsidP="00D42E78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718" w:rsidRPr="00D42E78" w:rsidRDefault="00C32718" w:rsidP="00D42E78">
            <w:pPr>
              <w:pStyle w:val="ConsPlusCell"/>
              <w:rPr>
                <w:sz w:val="20"/>
                <w:szCs w:val="20"/>
              </w:rPr>
            </w:pPr>
            <w:r w:rsidRPr="00D42E78">
              <w:rPr>
                <w:sz w:val="20"/>
                <w:szCs w:val="20"/>
              </w:rPr>
              <w:t>МБ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718" w:rsidRPr="00D42E78" w:rsidRDefault="00C32718" w:rsidP="00077AC6">
            <w:pPr>
              <w:pStyle w:val="ConsPlusCell"/>
              <w:jc w:val="center"/>
              <w:rPr>
                <w:sz w:val="20"/>
                <w:szCs w:val="20"/>
              </w:rPr>
            </w:pPr>
            <w:r w:rsidRPr="00D42E78">
              <w:rPr>
                <w:sz w:val="20"/>
                <w:szCs w:val="20"/>
              </w:rPr>
              <w:t>0,0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718" w:rsidRPr="00D42E78" w:rsidRDefault="00C32718" w:rsidP="00077AC6">
            <w:pPr>
              <w:pStyle w:val="ConsPlusCell"/>
              <w:jc w:val="center"/>
              <w:rPr>
                <w:sz w:val="20"/>
                <w:szCs w:val="20"/>
              </w:rPr>
            </w:pPr>
            <w:r w:rsidRPr="00D42E78">
              <w:rPr>
                <w:sz w:val="20"/>
                <w:szCs w:val="20"/>
              </w:rPr>
              <w:t>0,0</w:t>
            </w: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718" w:rsidRPr="00D42E78" w:rsidRDefault="00C32718" w:rsidP="00D42E7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718" w:rsidRPr="00D42E78" w:rsidRDefault="00C32718" w:rsidP="00D42E7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718" w:rsidRPr="00D42E78" w:rsidRDefault="00C32718" w:rsidP="00D42E7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718" w:rsidRPr="00D42E78" w:rsidRDefault="00C32718" w:rsidP="00D42E7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C32718" w:rsidRPr="00D855E3" w:rsidTr="00011BC7">
        <w:trPr>
          <w:trHeight w:val="724"/>
          <w:jc w:val="center"/>
        </w:trPr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2718" w:rsidRPr="00D42E78" w:rsidRDefault="00C32718" w:rsidP="00D42E78">
            <w:pPr>
              <w:spacing w:after="0" w:line="240" w:lineRule="auto"/>
              <w:ind w:firstLine="0"/>
              <w:jc w:val="left"/>
              <w:rPr>
                <w:color w:val="000000"/>
                <w:sz w:val="20"/>
                <w:szCs w:val="20"/>
                <w:lang w:eastAsia="ru-RU"/>
              </w:rPr>
            </w:pPr>
            <w:r w:rsidRPr="00D42E78">
              <w:rPr>
                <w:b/>
                <w:color w:val="000000"/>
                <w:sz w:val="20"/>
                <w:szCs w:val="20"/>
                <w:lang w:eastAsia="ru-RU"/>
              </w:rPr>
              <w:t>Мероприятие 4:</w:t>
            </w:r>
            <w:r w:rsidRPr="00D42E78">
              <w:rPr>
                <w:color w:val="000000"/>
                <w:sz w:val="20"/>
                <w:szCs w:val="20"/>
                <w:lang w:eastAsia="ru-RU"/>
              </w:rPr>
              <w:t xml:space="preserve"> Обустройство и содержание зимников до населенных пунктов с. Мироново, с. Коршуново, п. Визирный</w:t>
            </w:r>
          </w:p>
        </w:tc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2718" w:rsidRPr="00D42E78" w:rsidRDefault="00C32718" w:rsidP="00496339">
            <w:pPr>
              <w:spacing w:line="240" w:lineRule="auto"/>
              <w:ind w:left="-68" w:firstLine="68"/>
              <w:jc w:val="left"/>
              <w:rPr>
                <w:sz w:val="20"/>
                <w:szCs w:val="20"/>
                <w:lang w:eastAsia="ru-RU"/>
              </w:rPr>
            </w:pPr>
            <w:r w:rsidRPr="00D42E78">
              <w:rPr>
                <w:sz w:val="20"/>
                <w:szCs w:val="20"/>
                <w:lang w:eastAsia="ru-RU"/>
              </w:rPr>
              <w:t>отдел по электроснабжению, транспорту, связи и ЖКХ Комитета  по имуществу и ЖКХ администрации Киренского муниципального района</w:t>
            </w:r>
          </w:p>
        </w:tc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2718" w:rsidRPr="00D42E78" w:rsidRDefault="00C32718" w:rsidP="00496339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D42E78">
              <w:rPr>
                <w:sz w:val="20"/>
                <w:szCs w:val="20"/>
                <w:lang w:eastAsia="ru-RU"/>
              </w:rPr>
              <w:t>01.01.202</w:t>
            </w:r>
            <w:r>
              <w:rPr>
                <w:sz w:val="20"/>
                <w:szCs w:val="20"/>
                <w:lang w:eastAsia="ru-RU"/>
              </w:rPr>
              <w:t>1</w:t>
            </w:r>
            <w:r w:rsidRPr="00D42E78">
              <w:rPr>
                <w:sz w:val="20"/>
                <w:szCs w:val="20"/>
                <w:lang w:eastAsia="ru-RU"/>
              </w:rPr>
              <w:t xml:space="preserve"> г. – 31.12.202</w:t>
            </w:r>
            <w:r>
              <w:rPr>
                <w:sz w:val="20"/>
                <w:szCs w:val="20"/>
                <w:lang w:eastAsia="ru-RU"/>
              </w:rPr>
              <w:t>1</w:t>
            </w:r>
            <w:r w:rsidRPr="00D42E78">
              <w:rPr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718" w:rsidRPr="00D42E78" w:rsidRDefault="00C32718" w:rsidP="00496339">
            <w:pPr>
              <w:pStyle w:val="ConsPlusCell"/>
              <w:rPr>
                <w:sz w:val="20"/>
                <w:szCs w:val="20"/>
              </w:rPr>
            </w:pPr>
            <w:r w:rsidRPr="00D42E78">
              <w:rPr>
                <w:sz w:val="20"/>
                <w:szCs w:val="20"/>
              </w:rPr>
              <w:t>Всего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718" w:rsidRPr="00D42E78" w:rsidRDefault="00C32718" w:rsidP="00077AC6">
            <w:pPr>
              <w:pStyle w:val="ConsPlusCell"/>
              <w:jc w:val="center"/>
              <w:rPr>
                <w:sz w:val="20"/>
                <w:szCs w:val="20"/>
              </w:rPr>
            </w:pPr>
            <w:r w:rsidRPr="00D42E78">
              <w:rPr>
                <w:sz w:val="20"/>
                <w:szCs w:val="20"/>
              </w:rPr>
              <w:t>0,0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718" w:rsidRPr="00D42E78" w:rsidRDefault="00C32718" w:rsidP="00077AC6">
            <w:pPr>
              <w:pStyle w:val="ConsPlusCell"/>
              <w:jc w:val="center"/>
              <w:rPr>
                <w:sz w:val="20"/>
                <w:szCs w:val="20"/>
              </w:rPr>
            </w:pPr>
            <w:r w:rsidRPr="00D42E78">
              <w:rPr>
                <w:sz w:val="20"/>
                <w:szCs w:val="20"/>
              </w:rPr>
              <w:t>0,0</w:t>
            </w:r>
          </w:p>
        </w:tc>
        <w:tc>
          <w:tcPr>
            <w:tcW w:w="7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718" w:rsidRPr="00D42E78" w:rsidRDefault="00C32718" w:rsidP="00D42E78">
            <w:pPr>
              <w:pStyle w:val="ConsPlusCell"/>
              <w:jc w:val="center"/>
              <w:rPr>
                <w:sz w:val="20"/>
                <w:szCs w:val="20"/>
              </w:rPr>
            </w:pPr>
            <w:r w:rsidRPr="00D42E78">
              <w:rPr>
                <w:sz w:val="20"/>
                <w:szCs w:val="20"/>
              </w:rPr>
              <w:t>Осуществление мероприятия (1-да,0-нет)</w:t>
            </w:r>
          </w:p>
        </w:tc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718" w:rsidRPr="00D42E78" w:rsidRDefault="00C32718" w:rsidP="00D42E78">
            <w:pPr>
              <w:pStyle w:val="ConsPlusCell"/>
              <w:jc w:val="center"/>
              <w:rPr>
                <w:sz w:val="20"/>
                <w:szCs w:val="20"/>
              </w:rPr>
            </w:pPr>
            <w:r w:rsidRPr="00D42E78">
              <w:rPr>
                <w:sz w:val="20"/>
                <w:szCs w:val="20"/>
              </w:rPr>
              <w:t>0</w:t>
            </w:r>
          </w:p>
        </w:tc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718" w:rsidRPr="00D42E78" w:rsidRDefault="00C32718" w:rsidP="00D42E78">
            <w:pPr>
              <w:pStyle w:val="ConsPlusCell"/>
              <w:jc w:val="center"/>
              <w:rPr>
                <w:sz w:val="20"/>
                <w:szCs w:val="20"/>
              </w:rPr>
            </w:pPr>
            <w:r w:rsidRPr="00D42E78">
              <w:rPr>
                <w:sz w:val="20"/>
                <w:szCs w:val="20"/>
              </w:rPr>
              <w:t>0</w:t>
            </w:r>
          </w:p>
        </w:tc>
        <w:tc>
          <w:tcPr>
            <w:tcW w:w="6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718" w:rsidRPr="00D42E78" w:rsidRDefault="00C32718" w:rsidP="00D42E78">
            <w:pPr>
              <w:pStyle w:val="ConsPlusCell"/>
              <w:jc w:val="center"/>
              <w:rPr>
                <w:sz w:val="20"/>
                <w:szCs w:val="20"/>
              </w:rPr>
            </w:pPr>
            <w:r w:rsidRPr="00D42E78">
              <w:rPr>
                <w:sz w:val="20"/>
                <w:szCs w:val="20"/>
              </w:rPr>
              <w:t>Х</w:t>
            </w:r>
          </w:p>
        </w:tc>
      </w:tr>
      <w:tr w:rsidR="00C32718" w:rsidRPr="00D855E3" w:rsidTr="00011BC7">
        <w:trPr>
          <w:trHeight w:val="724"/>
          <w:jc w:val="center"/>
        </w:trPr>
        <w:tc>
          <w:tcPr>
            <w:tcW w:w="52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2718" w:rsidRPr="00D42E78" w:rsidRDefault="00C32718" w:rsidP="00D42E78">
            <w:pPr>
              <w:spacing w:after="0" w:line="240" w:lineRule="auto"/>
              <w:ind w:firstLine="0"/>
              <w:jc w:val="lef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718" w:rsidRPr="00D42E78" w:rsidRDefault="00C32718" w:rsidP="00496339">
            <w:pPr>
              <w:spacing w:line="240" w:lineRule="auto"/>
              <w:ind w:left="-68" w:firstLine="68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718" w:rsidRPr="00D42E78" w:rsidRDefault="00C32718" w:rsidP="00496339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718" w:rsidRPr="00D42E78" w:rsidRDefault="00C32718" w:rsidP="00496339">
            <w:pPr>
              <w:pStyle w:val="ConsPlusCell"/>
              <w:rPr>
                <w:sz w:val="20"/>
                <w:szCs w:val="20"/>
              </w:rPr>
            </w:pPr>
            <w:r w:rsidRPr="00D42E78">
              <w:rPr>
                <w:sz w:val="20"/>
                <w:szCs w:val="20"/>
              </w:rPr>
              <w:t>ОБ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718" w:rsidRPr="00D42E78" w:rsidRDefault="00C32718" w:rsidP="00077AC6">
            <w:pPr>
              <w:pStyle w:val="ConsPlusCell"/>
              <w:jc w:val="center"/>
              <w:rPr>
                <w:sz w:val="20"/>
                <w:szCs w:val="20"/>
              </w:rPr>
            </w:pPr>
            <w:r w:rsidRPr="00D42E78">
              <w:rPr>
                <w:sz w:val="20"/>
                <w:szCs w:val="20"/>
              </w:rPr>
              <w:t>0,0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718" w:rsidRPr="00D42E78" w:rsidRDefault="00C32718" w:rsidP="00077AC6">
            <w:pPr>
              <w:pStyle w:val="ConsPlusCell"/>
              <w:jc w:val="center"/>
              <w:rPr>
                <w:sz w:val="20"/>
                <w:szCs w:val="20"/>
              </w:rPr>
            </w:pPr>
            <w:r w:rsidRPr="00D42E78">
              <w:rPr>
                <w:sz w:val="20"/>
                <w:szCs w:val="20"/>
              </w:rPr>
              <w:t>0,0</w:t>
            </w: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718" w:rsidRPr="00D42E78" w:rsidRDefault="00C32718" w:rsidP="00D42E7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718" w:rsidRPr="00D42E78" w:rsidRDefault="00C32718" w:rsidP="00D42E7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718" w:rsidRPr="00D42E78" w:rsidRDefault="00C32718" w:rsidP="00D42E7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718" w:rsidRPr="00D42E78" w:rsidRDefault="00C32718" w:rsidP="00D42E7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C32718" w:rsidRPr="00D855E3" w:rsidTr="00011BC7">
        <w:trPr>
          <w:trHeight w:val="724"/>
          <w:jc w:val="center"/>
        </w:trPr>
        <w:tc>
          <w:tcPr>
            <w:tcW w:w="52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2718" w:rsidRPr="00D42E78" w:rsidRDefault="00C32718" w:rsidP="00D42E78">
            <w:pPr>
              <w:spacing w:after="0" w:line="240" w:lineRule="auto"/>
              <w:ind w:firstLine="0"/>
              <w:jc w:val="left"/>
              <w:rPr>
                <w:rStyle w:val="blk"/>
                <w:sz w:val="20"/>
                <w:szCs w:val="20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2718" w:rsidRPr="00D42E78" w:rsidRDefault="00C32718" w:rsidP="00496339">
            <w:pPr>
              <w:spacing w:line="240" w:lineRule="auto"/>
              <w:ind w:left="-68" w:firstLine="68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718" w:rsidRPr="00D42E78" w:rsidRDefault="00C32718" w:rsidP="00496339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718" w:rsidRPr="00D42E78" w:rsidRDefault="00C32718" w:rsidP="00496339">
            <w:pPr>
              <w:pStyle w:val="ConsPlusCell"/>
              <w:rPr>
                <w:sz w:val="20"/>
                <w:szCs w:val="20"/>
              </w:rPr>
            </w:pPr>
            <w:r w:rsidRPr="00D42E78">
              <w:rPr>
                <w:sz w:val="20"/>
                <w:szCs w:val="20"/>
              </w:rPr>
              <w:t>МБ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718" w:rsidRPr="00D42E78" w:rsidRDefault="00C32718" w:rsidP="00077AC6">
            <w:pPr>
              <w:pStyle w:val="ConsPlusCell"/>
              <w:jc w:val="center"/>
              <w:rPr>
                <w:sz w:val="20"/>
                <w:szCs w:val="20"/>
              </w:rPr>
            </w:pPr>
            <w:r w:rsidRPr="00D42E78">
              <w:rPr>
                <w:sz w:val="20"/>
                <w:szCs w:val="20"/>
              </w:rPr>
              <w:t>0,0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718" w:rsidRPr="00D42E78" w:rsidRDefault="00C32718" w:rsidP="00077AC6">
            <w:pPr>
              <w:pStyle w:val="ConsPlusCell"/>
              <w:jc w:val="center"/>
              <w:rPr>
                <w:sz w:val="20"/>
                <w:szCs w:val="20"/>
              </w:rPr>
            </w:pPr>
            <w:r w:rsidRPr="00D42E78">
              <w:rPr>
                <w:sz w:val="20"/>
                <w:szCs w:val="20"/>
              </w:rPr>
              <w:t>0,0</w:t>
            </w: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718" w:rsidRPr="00D42E78" w:rsidRDefault="00C32718" w:rsidP="00D42E7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718" w:rsidRPr="00D42E78" w:rsidRDefault="00C32718" w:rsidP="00D42E7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718" w:rsidRPr="00D42E78" w:rsidRDefault="00C32718" w:rsidP="00D42E7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718" w:rsidRPr="00D42E78" w:rsidRDefault="00C32718" w:rsidP="00D42E7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C32718" w:rsidRPr="00D855E3" w:rsidTr="00011BC7">
        <w:trPr>
          <w:trHeight w:val="724"/>
          <w:jc w:val="center"/>
        </w:trPr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2718" w:rsidRPr="00D42E78" w:rsidRDefault="00C32718" w:rsidP="00D42E78">
            <w:pPr>
              <w:spacing w:after="0" w:line="240" w:lineRule="auto"/>
              <w:ind w:firstLine="0"/>
              <w:jc w:val="left"/>
              <w:rPr>
                <w:color w:val="000000"/>
                <w:sz w:val="20"/>
                <w:szCs w:val="20"/>
                <w:lang w:eastAsia="ru-RU"/>
              </w:rPr>
            </w:pPr>
            <w:r w:rsidRPr="00D42E78">
              <w:rPr>
                <w:b/>
                <w:color w:val="000000"/>
                <w:sz w:val="18"/>
                <w:szCs w:val="18"/>
                <w:lang w:eastAsia="ru-RU"/>
              </w:rPr>
              <w:t>Мероприятие 5:</w:t>
            </w:r>
            <w:r w:rsidRPr="00D301AF">
              <w:rPr>
                <w:color w:val="000000"/>
                <w:sz w:val="18"/>
                <w:szCs w:val="18"/>
                <w:lang w:eastAsia="ru-RU"/>
              </w:rPr>
              <w:t xml:space="preserve"> Частичное  возмещение затрат по содержанию объектов стоечного флота для осуществления пассажирских перевозок водным транспортом</w:t>
            </w:r>
          </w:p>
        </w:tc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2718" w:rsidRPr="00D42E78" w:rsidRDefault="00C32718" w:rsidP="00496339">
            <w:pPr>
              <w:spacing w:line="240" w:lineRule="auto"/>
              <w:ind w:left="-68" w:firstLine="68"/>
              <w:jc w:val="left"/>
              <w:rPr>
                <w:sz w:val="20"/>
                <w:szCs w:val="20"/>
                <w:lang w:eastAsia="ru-RU"/>
              </w:rPr>
            </w:pPr>
            <w:r w:rsidRPr="00D42E78">
              <w:rPr>
                <w:sz w:val="20"/>
                <w:szCs w:val="20"/>
                <w:lang w:eastAsia="ru-RU"/>
              </w:rPr>
              <w:t>отдел по электроснабжению, транспорту, связи и ЖКХ Комитета  по имуществу и ЖКХ администрации Киренского муниципального района</w:t>
            </w:r>
          </w:p>
        </w:tc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2718" w:rsidRPr="00D42E78" w:rsidRDefault="00C32718" w:rsidP="00496339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D42E78">
              <w:rPr>
                <w:sz w:val="20"/>
                <w:szCs w:val="20"/>
                <w:lang w:eastAsia="ru-RU"/>
              </w:rPr>
              <w:t>01.01.202</w:t>
            </w:r>
            <w:r>
              <w:rPr>
                <w:sz w:val="20"/>
                <w:szCs w:val="20"/>
                <w:lang w:eastAsia="ru-RU"/>
              </w:rPr>
              <w:t>1</w:t>
            </w:r>
            <w:r w:rsidRPr="00D42E78">
              <w:rPr>
                <w:sz w:val="20"/>
                <w:szCs w:val="20"/>
                <w:lang w:eastAsia="ru-RU"/>
              </w:rPr>
              <w:t xml:space="preserve"> г. – 31.12.202</w:t>
            </w:r>
            <w:r>
              <w:rPr>
                <w:sz w:val="20"/>
                <w:szCs w:val="20"/>
                <w:lang w:eastAsia="ru-RU"/>
              </w:rPr>
              <w:t>1</w:t>
            </w:r>
            <w:r w:rsidRPr="00D42E78">
              <w:rPr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718" w:rsidRPr="00D42E78" w:rsidRDefault="00C32718" w:rsidP="00496339">
            <w:pPr>
              <w:pStyle w:val="ConsPlusCell"/>
              <w:rPr>
                <w:sz w:val="20"/>
                <w:szCs w:val="20"/>
              </w:rPr>
            </w:pPr>
            <w:r w:rsidRPr="00D42E78">
              <w:rPr>
                <w:sz w:val="20"/>
                <w:szCs w:val="20"/>
              </w:rPr>
              <w:t>Всего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718" w:rsidRPr="00D42E78" w:rsidRDefault="00C32718" w:rsidP="00077AC6">
            <w:pPr>
              <w:pStyle w:val="ConsPlusCell"/>
              <w:jc w:val="center"/>
              <w:rPr>
                <w:sz w:val="20"/>
                <w:szCs w:val="20"/>
              </w:rPr>
            </w:pPr>
            <w:r w:rsidRPr="00D42E78">
              <w:rPr>
                <w:sz w:val="20"/>
                <w:szCs w:val="20"/>
              </w:rPr>
              <w:t>0,0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718" w:rsidRPr="00D42E78" w:rsidRDefault="00C32718" w:rsidP="00077AC6">
            <w:pPr>
              <w:pStyle w:val="ConsPlusCell"/>
              <w:jc w:val="center"/>
              <w:rPr>
                <w:sz w:val="20"/>
                <w:szCs w:val="20"/>
              </w:rPr>
            </w:pPr>
            <w:r w:rsidRPr="00D42E78">
              <w:rPr>
                <w:sz w:val="20"/>
                <w:szCs w:val="20"/>
              </w:rPr>
              <w:t>0,0</w:t>
            </w:r>
          </w:p>
        </w:tc>
        <w:tc>
          <w:tcPr>
            <w:tcW w:w="7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718" w:rsidRPr="00D42E78" w:rsidRDefault="00C32718" w:rsidP="00D42E78">
            <w:pPr>
              <w:pStyle w:val="ConsPlusCell"/>
              <w:jc w:val="center"/>
              <w:rPr>
                <w:sz w:val="20"/>
                <w:szCs w:val="20"/>
              </w:rPr>
            </w:pPr>
            <w:r w:rsidRPr="00D42E78">
              <w:rPr>
                <w:sz w:val="20"/>
                <w:szCs w:val="20"/>
              </w:rPr>
              <w:t>Осуществление мероприятия (1-да,0-нет)</w:t>
            </w:r>
          </w:p>
        </w:tc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718" w:rsidRPr="00D42E78" w:rsidRDefault="00C32718" w:rsidP="00D42E78">
            <w:pPr>
              <w:pStyle w:val="ConsPlusCell"/>
              <w:jc w:val="center"/>
              <w:rPr>
                <w:sz w:val="20"/>
                <w:szCs w:val="20"/>
              </w:rPr>
            </w:pPr>
            <w:r w:rsidRPr="00D42E78">
              <w:rPr>
                <w:sz w:val="20"/>
                <w:szCs w:val="20"/>
              </w:rPr>
              <w:t>0</w:t>
            </w:r>
          </w:p>
        </w:tc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718" w:rsidRPr="00D42E78" w:rsidRDefault="00C32718" w:rsidP="00D42E78">
            <w:pPr>
              <w:pStyle w:val="ConsPlusCell"/>
              <w:jc w:val="center"/>
              <w:rPr>
                <w:sz w:val="20"/>
                <w:szCs w:val="20"/>
              </w:rPr>
            </w:pPr>
            <w:r w:rsidRPr="00D42E78">
              <w:rPr>
                <w:sz w:val="20"/>
                <w:szCs w:val="20"/>
              </w:rPr>
              <w:t>0</w:t>
            </w:r>
          </w:p>
        </w:tc>
        <w:tc>
          <w:tcPr>
            <w:tcW w:w="6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718" w:rsidRPr="00D42E78" w:rsidRDefault="00C32718" w:rsidP="00D42E78">
            <w:pPr>
              <w:pStyle w:val="ConsPlusCell"/>
              <w:jc w:val="center"/>
              <w:rPr>
                <w:sz w:val="20"/>
                <w:szCs w:val="20"/>
              </w:rPr>
            </w:pPr>
            <w:r w:rsidRPr="00D42E78">
              <w:rPr>
                <w:sz w:val="20"/>
                <w:szCs w:val="20"/>
              </w:rPr>
              <w:t>Х</w:t>
            </w:r>
          </w:p>
        </w:tc>
      </w:tr>
      <w:tr w:rsidR="00C32718" w:rsidRPr="00D855E3" w:rsidTr="00011BC7">
        <w:trPr>
          <w:trHeight w:val="724"/>
          <w:jc w:val="center"/>
        </w:trPr>
        <w:tc>
          <w:tcPr>
            <w:tcW w:w="5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718" w:rsidRPr="00D42E78" w:rsidRDefault="00C32718" w:rsidP="00D42E78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718" w:rsidRPr="00D42E78" w:rsidRDefault="00C32718" w:rsidP="00496339">
            <w:pPr>
              <w:spacing w:line="240" w:lineRule="auto"/>
              <w:ind w:left="-68" w:firstLine="68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718" w:rsidRPr="00D42E78" w:rsidRDefault="00C32718" w:rsidP="00496339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718" w:rsidRPr="00D42E78" w:rsidRDefault="00C32718" w:rsidP="00496339">
            <w:pPr>
              <w:pStyle w:val="ConsPlusCell"/>
              <w:rPr>
                <w:sz w:val="20"/>
                <w:szCs w:val="20"/>
              </w:rPr>
            </w:pPr>
            <w:r w:rsidRPr="00D42E78">
              <w:rPr>
                <w:sz w:val="20"/>
                <w:szCs w:val="20"/>
              </w:rPr>
              <w:t>ОБ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718" w:rsidRPr="00D42E78" w:rsidRDefault="00C32718" w:rsidP="00077AC6">
            <w:pPr>
              <w:pStyle w:val="ConsPlusCell"/>
              <w:jc w:val="center"/>
              <w:rPr>
                <w:sz w:val="20"/>
                <w:szCs w:val="20"/>
              </w:rPr>
            </w:pPr>
            <w:r w:rsidRPr="00D42E78">
              <w:rPr>
                <w:sz w:val="20"/>
                <w:szCs w:val="20"/>
              </w:rPr>
              <w:t>0,0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718" w:rsidRPr="00D42E78" w:rsidRDefault="00C32718" w:rsidP="00077AC6">
            <w:pPr>
              <w:pStyle w:val="ConsPlusCell"/>
              <w:jc w:val="center"/>
              <w:rPr>
                <w:sz w:val="20"/>
                <w:szCs w:val="20"/>
              </w:rPr>
            </w:pPr>
            <w:r w:rsidRPr="00D42E78">
              <w:rPr>
                <w:sz w:val="20"/>
                <w:szCs w:val="20"/>
              </w:rPr>
              <w:t>0,0</w:t>
            </w: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718" w:rsidRPr="00D42E78" w:rsidRDefault="00C32718" w:rsidP="00D42E7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718" w:rsidRPr="00D42E78" w:rsidRDefault="00C32718" w:rsidP="00D42E7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718" w:rsidRPr="00D42E78" w:rsidRDefault="00C32718" w:rsidP="00D42E7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718" w:rsidRPr="00D42E78" w:rsidRDefault="00C32718" w:rsidP="00D42E7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C32718" w:rsidRPr="00D855E3" w:rsidTr="00011BC7">
        <w:trPr>
          <w:trHeight w:val="724"/>
          <w:jc w:val="center"/>
        </w:trPr>
        <w:tc>
          <w:tcPr>
            <w:tcW w:w="5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718" w:rsidRPr="00D42E78" w:rsidRDefault="00C32718" w:rsidP="00D42E78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718" w:rsidRPr="00D42E78" w:rsidRDefault="00C32718" w:rsidP="00496339">
            <w:pPr>
              <w:spacing w:line="240" w:lineRule="auto"/>
              <w:ind w:left="-68" w:firstLine="68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718" w:rsidRPr="00D42E78" w:rsidRDefault="00C32718" w:rsidP="00496339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718" w:rsidRPr="00D42E78" w:rsidRDefault="00C32718" w:rsidP="00496339">
            <w:pPr>
              <w:pStyle w:val="ConsPlusCell"/>
              <w:rPr>
                <w:sz w:val="20"/>
                <w:szCs w:val="20"/>
              </w:rPr>
            </w:pPr>
            <w:r w:rsidRPr="00D42E78">
              <w:rPr>
                <w:sz w:val="20"/>
                <w:szCs w:val="20"/>
              </w:rPr>
              <w:t>МБ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718" w:rsidRPr="00D42E78" w:rsidRDefault="00C32718" w:rsidP="00077AC6">
            <w:pPr>
              <w:pStyle w:val="ConsPlusCell"/>
              <w:jc w:val="center"/>
              <w:rPr>
                <w:sz w:val="20"/>
                <w:szCs w:val="20"/>
              </w:rPr>
            </w:pPr>
            <w:r w:rsidRPr="00D42E78">
              <w:rPr>
                <w:sz w:val="20"/>
                <w:szCs w:val="20"/>
              </w:rPr>
              <w:t>0,0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718" w:rsidRPr="00D42E78" w:rsidRDefault="00C32718" w:rsidP="00077AC6">
            <w:pPr>
              <w:pStyle w:val="ConsPlusCell"/>
              <w:jc w:val="center"/>
              <w:rPr>
                <w:sz w:val="20"/>
                <w:szCs w:val="20"/>
              </w:rPr>
            </w:pPr>
            <w:r w:rsidRPr="00D42E78">
              <w:rPr>
                <w:sz w:val="20"/>
                <w:szCs w:val="20"/>
              </w:rPr>
              <w:t>0,0</w:t>
            </w: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718" w:rsidRPr="00D42E78" w:rsidRDefault="00C32718" w:rsidP="00D42E7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718" w:rsidRPr="00D42E78" w:rsidRDefault="00C32718" w:rsidP="00D42E7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718" w:rsidRPr="00D42E78" w:rsidRDefault="00C32718" w:rsidP="00D42E7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718" w:rsidRPr="00D42E78" w:rsidRDefault="00C32718" w:rsidP="00D42E7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C32718" w:rsidRPr="00D855E3" w:rsidTr="00011BC7">
        <w:trPr>
          <w:trHeight w:val="724"/>
          <w:jc w:val="center"/>
        </w:trPr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2718" w:rsidRPr="00D42E78" w:rsidRDefault="00C32718" w:rsidP="00D42E78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  <w:r w:rsidRPr="00D42E78">
              <w:rPr>
                <w:b/>
                <w:color w:val="000000"/>
                <w:sz w:val="18"/>
                <w:szCs w:val="18"/>
                <w:lang w:eastAsia="ru-RU"/>
              </w:rPr>
              <w:t>Мероприятие 6:</w:t>
            </w:r>
            <w:r w:rsidRPr="00D301AF">
              <w:rPr>
                <w:color w:val="000000"/>
                <w:sz w:val="18"/>
                <w:szCs w:val="18"/>
                <w:lang w:eastAsia="ru-RU"/>
              </w:rPr>
              <w:t xml:space="preserve"> Экономическое обоснование строительства мостового перехода через р.Лена на территории Киренского муниципального района</w:t>
            </w:r>
          </w:p>
        </w:tc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2718" w:rsidRPr="00D42E78" w:rsidRDefault="00C32718" w:rsidP="00496339">
            <w:pPr>
              <w:spacing w:line="240" w:lineRule="auto"/>
              <w:ind w:left="-68" w:firstLine="68"/>
              <w:jc w:val="left"/>
              <w:rPr>
                <w:sz w:val="20"/>
                <w:szCs w:val="20"/>
                <w:lang w:eastAsia="ru-RU"/>
              </w:rPr>
            </w:pPr>
            <w:r w:rsidRPr="00D42E78">
              <w:rPr>
                <w:sz w:val="20"/>
                <w:szCs w:val="20"/>
                <w:lang w:eastAsia="ru-RU"/>
              </w:rPr>
              <w:t>отдел по электроснабжению, транспорту, связи и ЖКХ Комитета  по имуществу и ЖКХ администрации Киренского муниципального района</w:t>
            </w:r>
          </w:p>
        </w:tc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2718" w:rsidRPr="00D42E78" w:rsidRDefault="00C32718" w:rsidP="00496339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D42E78">
              <w:rPr>
                <w:sz w:val="20"/>
                <w:szCs w:val="20"/>
                <w:lang w:eastAsia="ru-RU"/>
              </w:rPr>
              <w:t>01.01.202</w:t>
            </w:r>
            <w:r>
              <w:rPr>
                <w:sz w:val="20"/>
                <w:szCs w:val="20"/>
                <w:lang w:eastAsia="ru-RU"/>
              </w:rPr>
              <w:t>1</w:t>
            </w:r>
            <w:r w:rsidRPr="00D42E78">
              <w:rPr>
                <w:sz w:val="20"/>
                <w:szCs w:val="20"/>
                <w:lang w:eastAsia="ru-RU"/>
              </w:rPr>
              <w:t xml:space="preserve"> г. – 31.12.202</w:t>
            </w:r>
            <w:r>
              <w:rPr>
                <w:sz w:val="20"/>
                <w:szCs w:val="20"/>
                <w:lang w:eastAsia="ru-RU"/>
              </w:rPr>
              <w:t>1</w:t>
            </w:r>
            <w:r w:rsidRPr="00D42E78">
              <w:rPr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718" w:rsidRPr="00D42E78" w:rsidRDefault="00C32718" w:rsidP="00496339">
            <w:pPr>
              <w:pStyle w:val="ConsPlusCell"/>
              <w:rPr>
                <w:sz w:val="20"/>
                <w:szCs w:val="20"/>
              </w:rPr>
            </w:pPr>
            <w:r w:rsidRPr="00D42E78">
              <w:rPr>
                <w:sz w:val="20"/>
                <w:szCs w:val="20"/>
              </w:rPr>
              <w:t>Всего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718" w:rsidRPr="00D42E78" w:rsidRDefault="00C32718" w:rsidP="00077AC6">
            <w:pPr>
              <w:pStyle w:val="ConsPlusCell"/>
              <w:jc w:val="center"/>
              <w:rPr>
                <w:sz w:val="20"/>
                <w:szCs w:val="20"/>
              </w:rPr>
            </w:pPr>
            <w:r w:rsidRPr="00D42E78">
              <w:rPr>
                <w:sz w:val="20"/>
                <w:szCs w:val="20"/>
              </w:rPr>
              <w:t>0,0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718" w:rsidRPr="00D42E78" w:rsidRDefault="00C32718" w:rsidP="00077AC6">
            <w:pPr>
              <w:pStyle w:val="ConsPlusCell"/>
              <w:jc w:val="center"/>
              <w:rPr>
                <w:sz w:val="20"/>
                <w:szCs w:val="20"/>
              </w:rPr>
            </w:pPr>
            <w:r w:rsidRPr="00D42E78">
              <w:rPr>
                <w:sz w:val="20"/>
                <w:szCs w:val="20"/>
              </w:rPr>
              <w:t>0,0</w:t>
            </w:r>
          </w:p>
        </w:tc>
        <w:tc>
          <w:tcPr>
            <w:tcW w:w="7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718" w:rsidRPr="00D42E78" w:rsidRDefault="00C32718" w:rsidP="00D42E78">
            <w:pPr>
              <w:pStyle w:val="ConsPlusCell"/>
              <w:jc w:val="center"/>
              <w:rPr>
                <w:sz w:val="20"/>
                <w:szCs w:val="20"/>
              </w:rPr>
            </w:pPr>
            <w:r w:rsidRPr="00D42E78">
              <w:rPr>
                <w:sz w:val="20"/>
                <w:szCs w:val="20"/>
              </w:rPr>
              <w:t>Осуществление мероприятия (1-да,0-нет)</w:t>
            </w:r>
          </w:p>
        </w:tc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718" w:rsidRPr="00D42E78" w:rsidRDefault="00C32718" w:rsidP="00D42E78">
            <w:pPr>
              <w:pStyle w:val="ConsPlusCell"/>
              <w:jc w:val="center"/>
              <w:rPr>
                <w:sz w:val="20"/>
                <w:szCs w:val="20"/>
              </w:rPr>
            </w:pPr>
            <w:r w:rsidRPr="00D42E78">
              <w:rPr>
                <w:sz w:val="20"/>
                <w:szCs w:val="20"/>
              </w:rPr>
              <w:t>0</w:t>
            </w:r>
          </w:p>
        </w:tc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718" w:rsidRPr="00D42E78" w:rsidRDefault="00C32718" w:rsidP="00D42E78">
            <w:pPr>
              <w:pStyle w:val="ConsPlusCell"/>
              <w:jc w:val="center"/>
              <w:rPr>
                <w:sz w:val="20"/>
                <w:szCs w:val="20"/>
              </w:rPr>
            </w:pPr>
            <w:r w:rsidRPr="00D42E78">
              <w:rPr>
                <w:sz w:val="20"/>
                <w:szCs w:val="20"/>
              </w:rPr>
              <w:t>0</w:t>
            </w:r>
          </w:p>
        </w:tc>
        <w:tc>
          <w:tcPr>
            <w:tcW w:w="6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718" w:rsidRPr="00D42E78" w:rsidRDefault="00C32718" w:rsidP="00D42E78">
            <w:pPr>
              <w:pStyle w:val="ConsPlusCell"/>
              <w:jc w:val="center"/>
              <w:rPr>
                <w:sz w:val="20"/>
                <w:szCs w:val="20"/>
              </w:rPr>
            </w:pPr>
            <w:r w:rsidRPr="00D42E78">
              <w:rPr>
                <w:sz w:val="20"/>
                <w:szCs w:val="20"/>
              </w:rPr>
              <w:t>Х</w:t>
            </w:r>
          </w:p>
        </w:tc>
      </w:tr>
      <w:tr w:rsidR="00C32718" w:rsidRPr="00D855E3" w:rsidTr="00011BC7">
        <w:trPr>
          <w:trHeight w:val="724"/>
          <w:jc w:val="center"/>
        </w:trPr>
        <w:tc>
          <w:tcPr>
            <w:tcW w:w="5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718" w:rsidRPr="00D42E78" w:rsidRDefault="00C32718" w:rsidP="00D42E78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718" w:rsidRPr="00D42E78" w:rsidRDefault="00C32718" w:rsidP="00D42E78">
            <w:pPr>
              <w:spacing w:line="240" w:lineRule="auto"/>
              <w:ind w:left="-68" w:firstLine="68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718" w:rsidRPr="00D42E78" w:rsidRDefault="00C32718" w:rsidP="00D42E78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718" w:rsidRPr="00D42E78" w:rsidRDefault="00C32718" w:rsidP="00496339">
            <w:pPr>
              <w:pStyle w:val="ConsPlusCell"/>
              <w:rPr>
                <w:sz w:val="20"/>
                <w:szCs w:val="20"/>
              </w:rPr>
            </w:pPr>
            <w:r w:rsidRPr="00D42E78">
              <w:rPr>
                <w:sz w:val="20"/>
                <w:szCs w:val="20"/>
              </w:rPr>
              <w:t>ОБ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718" w:rsidRPr="00D42E78" w:rsidRDefault="00C32718" w:rsidP="00077AC6">
            <w:pPr>
              <w:pStyle w:val="ConsPlusCell"/>
              <w:jc w:val="center"/>
              <w:rPr>
                <w:sz w:val="20"/>
                <w:szCs w:val="20"/>
              </w:rPr>
            </w:pPr>
            <w:r w:rsidRPr="00D42E78">
              <w:rPr>
                <w:sz w:val="20"/>
                <w:szCs w:val="20"/>
              </w:rPr>
              <w:t>0,0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718" w:rsidRPr="00D42E78" w:rsidRDefault="00C32718" w:rsidP="00077AC6">
            <w:pPr>
              <w:pStyle w:val="ConsPlusCell"/>
              <w:jc w:val="center"/>
              <w:rPr>
                <w:sz w:val="20"/>
                <w:szCs w:val="20"/>
              </w:rPr>
            </w:pPr>
            <w:r w:rsidRPr="00D42E78">
              <w:rPr>
                <w:sz w:val="20"/>
                <w:szCs w:val="20"/>
              </w:rPr>
              <w:t>0,0</w:t>
            </w: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718" w:rsidRPr="00D42E78" w:rsidRDefault="00C32718" w:rsidP="00D42E7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718" w:rsidRPr="00D42E78" w:rsidRDefault="00C32718" w:rsidP="00D42E7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718" w:rsidRPr="00D42E78" w:rsidRDefault="00C32718" w:rsidP="00D42E7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718" w:rsidRPr="00D42E78" w:rsidRDefault="00C32718" w:rsidP="00D42E7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C32718" w:rsidRPr="00D855E3" w:rsidTr="00011BC7">
        <w:trPr>
          <w:trHeight w:val="724"/>
          <w:jc w:val="center"/>
        </w:trPr>
        <w:tc>
          <w:tcPr>
            <w:tcW w:w="5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18" w:rsidRPr="00D42E78" w:rsidRDefault="00C32718" w:rsidP="00D42E78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18" w:rsidRPr="00D42E78" w:rsidRDefault="00C32718" w:rsidP="00D42E78">
            <w:pPr>
              <w:spacing w:line="240" w:lineRule="auto"/>
              <w:ind w:left="-68" w:firstLine="68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18" w:rsidRPr="00D42E78" w:rsidRDefault="00C32718" w:rsidP="00D42E78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718" w:rsidRPr="00D42E78" w:rsidRDefault="00C32718" w:rsidP="00496339">
            <w:pPr>
              <w:pStyle w:val="ConsPlusCell"/>
              <w:rPr>
                <w:sz w:val="20"/>
                <w:szCs w:val="20"/>
              </w:rPr>
            </w:pPr>
            <w:r w:rsidRPr="00D42E78">
              <w:rPr>
                <w:sz w:val="20"/>
                <w:szCs w:val="20"/>
              </w:rPr>
              <w:t>МБ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718" w:rsidRPr="00D42E78" w:rsidRDefault="00C32718" w:rsidP="00077AC6">
            <w:pPr>
              <w:pStyle w:val="ConsPlusCell"/>
              <w:jc w:val="center"/>
              <w:rPr>
                <w:sz w:val="20"/>
                <w:szCs w:val="20"/>
              </w:rPr>
            </w:pPr>
            <w:r w:rsidRPr="00D42E78">
              <w:rPr>
                <w:sz w:val="20"/>
                <w:szCs w:val="20"/>
              </w:rPr>
              <w:t>0,0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718" w:rsidRPr="00D42E78" w:rsidRDefault="00C32718" w:rsidP="00077AC6">
            <w:pPr>
              <w:pStyle w:val="ConsPlusCell"/>
              <w:jc w:val="center"/>
              <w:rPr>
                <w:sz w:val="20"/>
                <w:szCs w:val="20"/>
              </w:rPr>
            </w:pPr>
            <w:r w:rsidRPr="00D42E78">
              <w:rPr>
                <w:sz w:val="20"/>
                <w:szCs w:val="20"/>
              </w:rPr>
              <w:t>0,0</w:t>
            </w: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718" w:rsidRPr="00D42E78" w:rsidRDefault="00C32718" w:rsidP="00D42E7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718" w:rsidRPr="00D42E78" w:rsidRDefault="00C32718" w:rsidP="00D42E7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718" w:rsidRPr="00D42E78" w:rsidRDefault="00C32718" w:rsidP="00D42E7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718" w:rsidRPr="00D42E78" w:rsidRDefault="00C32718" w:rsidP="00D42E7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C32718" w:rsidRPr="00D855E3" w:rsidTr="00011BC7">
        <w:trPr>
          <w:trHeight w:val="724"/>
          <w:jc w:val="center"/>
        </w:trPr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18" w:rsidRPr="00D42E78" w:rsidRDefault="00C32718" w:rsidP="00D42E78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  <w:r w:rsidRPr="00D42E78">
              <w:rPr>
                <w:rStyle w:val="blk"/>
                <w:b/>
                <w:sz w:val="18"/>
                <w:szCs w:val="18"/>
              </w:rPr>
              <w:t>Мероприятие 7:</w:t>
            </w:r>
            <w:r>
              <w:rPr>
                <w:rStyle w:val="blk"/>
                <w:sz w:val="18"/>
                <w:szCs w:val="18"/>
              </w:rPr>
              <w:t xml:space="preserve"> С</w:t>
            </w:r>
            <w:r w:rsidRPr="005C5518">
              <w:rPr>
                <w:rStyle w:val="blk"/>
                <w:sz w:val="18"/>
                <w:szCs w:val="18"/>
              </w:rPr>
              <w:t xml:space="preserve">оздание условий для предоставления транспортных услуг населению и организация транспортного обслуживания населения между поселениями в границах </w:t>
            </w:r>
            <w:r>
              <w:rPr>
                <w:rStyle w:val="blk"/>
                <w:sz w:val="18"/>
                <w:szCs w:val="18"/>
              </w:rPr>
              <w:t xml:space="preserve">Киренского </w:t>
            </w:r>
            <w:r w:rsidRPr="005C5518">
              <w:rPr>
                <w:rStyle w:val="blk"/>
                <w:sz w:val="18"/>
                <w:szCs w:val="18"/>
              </w:rPr>
              <w:t>муниципального района</w:t>
            </w:r>
          </w:p>
        </w:tc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18" w:rsidRPr="00D42E78" w:rsidRDefault="00C32718" w:rsidP="00496339">
            <w:pPr>
              <w:spacing w:line="240" w:lineRule="auto"/>
              <w:ind w:left="-68" w:firstLine="68"/>
              <w:jc w:val="left"/>
              <w:rPr>
                <w:sz w:val="20"/>
                <w:szCs w:val="20"/>
                <w:lang w:eastAsia="ru-RU"/>
              </w:rPr>
            </w:pPr>
            <w:r w:rsidRPr="00D42E78">
              <w:rPr>
                <w:sz w:val="20"/>
                <w:szCs w:val="20"/>
                <w:lang w:eastAsia="ru-RU"/>
              </w:rPr>
              <w:t>отдел по электроснабжению, транспорту, связи и ЖКХ Комитета  по имуществу и ЖКХ администрации Киренского муниципального района</w:t>
            </w:r>
          </w:p>
        </w:tc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18" w:rsidRPr="00D42E78" w:rsidRDefault="00C32718" w:rsidP="00496339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D42E78">
              <w:rPr>
                <w:sz w:val="20"/>
                <w:szCs w:val="20"/>
                <w:lang w:eastAsia="ru-RU"/>
              </w:rPr>
              <w:t>01.01.202</w:t>
            </w:r>
            <w:r>
              <w:rPr>
                <w:sz w:val="20"/>
                <w:szCs w:val="20"/>
                <w:lang w:eastAsia="ru-RU"/>
              </w:rPr>
              <w:t>1</w:t>
            </w:r>
            <w:r w:rsidRPr="00D42E78">
              <w:rPr>
                <w:sz w:val="20"/>
                <w:szCs w:val="20"/>
                <w:lang w:eastAsia="ru-RU"/>
              </w:rPr>
              <w:t xml:space="preserve"> г. – 31.12.202</w:t>
            </w:r>
            <w:r>
              <w:rPr>
                <w:sz w:val="20"/>
                <w:szCs w:val="20"/>
                <w:lang w:eastAsia="ru-RU"/>
              </w:rPr>
              <w:t>1</w:t>
            </w:r>
            <w:r w:rsidRPr="00D42E78">
              <w:rPr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718" w:rsidRPr="00D42E78" w:rsidRDefault="00C32718" w:rsidP="00496339">
            <w:pPr>
              <w:pStyle w:val="ConsPlusCell"/>
              <w:rPr>
                <w:sz w:val="20"/>
                <w:szCs w:val="20"/>
              </w:rPr>
            </w:pPr>
            <w:r w:rsidRPr="00D42E78">
              <w:rPr>
                <w:sz w:val="20"/>
                <w:szCs w:val="20"/>
              </w:rPr>
              <w:t>Всего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718" w:rsidRPr="00D42E78" w:rsidRDefault="00C32718" w:rsidP="00077AC6">
            <w:pPr>
              <w:pStyle w:val="ConsPlusCell"/>
              <w:jc w:val="center"/>
              <w:rPr>
                <w:sz w:val="20"/>
                <w:szCs w:val="20"/>
              </w:rPr>
            </w:pPr>
            <w:r w:rsidRPr="00D42E78">
              <w:rPr>
                <w:sz w:val="20"/>
                <w:szCs w:val="20"/>
              </w:rPr>
              <w:t>0,0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718" w:rsidRPr="00D42E78" w:rsidRDefault="00C32718" w:rsidP="00077AC6">
            <w:pPr>
              <w:pStyle w:val="ConsPlusCell"/>
              <w:jc w:val="center"/>
              <w:rPr>
                <w:sz w:val="20"/>
                <w:szCs w:val="20"/>
              </w:rPr>
            </w:pPr>
            <w:r w:rsidRPr="00D42E78">
              <w:rPr>
                <w:sz w:val="20"/>
                <w:szCs w:val="20"/>
              </w:rPr>
              <w:t>0,0</w:t>
            </w:r>
          </w:p>
        </w:tc>
        <w:tc>
          <w:tcPr>
            <w:tcW w:w="7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718" w:rsidRPr="00D42E78" w:rsidRDefault="00C32718" w:rsidP="00D42E78">
            <w:pPr>
              <w:pStyle w:val="ConsPlusCell"/>
              <w:jc w:val="center"/>
              <w:rPr>
                <w:sz w:val="20"/>
                <w:szCs w:val="20"/>
              </w:rPr>
            </w:pPr>
            <w:r w:rsidRPr="00D42E78">
              <w:rPr>
                <w:sz w:val="20"/>
                <w:szCs w:val="20"/>
              </w:rPr>
              <w:t>Осуществление мероприятия (1-да,0-нет)</w:t>
            </w:r>
          </w:p>
        </w:tc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718" w:rsidRPr="00D42E78" w:rsidRDefault="00C32718" w:rsidP="00D42E7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718" w:rsidRPr="00D42E78" w:rsidRDefault="00C32718" w:rsidP="00D42E78">
            <w:pPr>
              <w:pStyle w:val="ConsPlusCell"/>
              <w:jc w:val="center"/>
              <w:rPr>
                <w:sz w:val="20"/>
                <w:szCs w:val="20"/>
              </w:rPr>
            </w:pPr>
            <w:r w:rsidRPr="00D42E78">
              <w:rPr>
                <w:sz w:val="20"/>
                <w:szCs w:val="20"/>
              </w:rPr>
              <w:t>0</w:t>
            </w:r>
          </w:p>
        </w:tc>
        <w:tc>
          <w:tcPr>
            <w:tcW w:w="6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718" w:rsidRPr="00D42E78" w:rsidRDefault="00C32718" w:rsidP="00D42E78">
            <w:pPr>
              <w:pStyle w:val="ConsPlusCell"/>
              <w:jc w:val="center"/>
              <w:rPr>
                <w:sz w:val="20"/>
                <w:szCs w:val="20"/>
              </w:rPr>
            </w:pPr>
            <w:r w:rsidRPr="00D42E78">
              <w:rPr>
                <w:sz w:val="20"/>
                <w:szCs w:val="20"/>
              </w:rPr>
              <w:t>Х</w:t>
            </w:r>
          </w:p>
        </w:tc>
      </w:tr>
      <w:tr w:rsidR="00C32718" w:rsidRPr="00D855E3" w:rsidTr="00011BC7">
        <w:trPr>
          <w:trHeight w:val="724"/>
          <w:jc w:val="center"/>
        </w:trPr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18" w:rsidRPr="00D42E78" w:rsidRDefault="00C32718" w:rsidP="00D42E78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5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18" w:rsidRPr="00D42E78" w:rsidRDefault="00C32718" w:rsidP="00D42E78">
            <w:pPr>
              <w:spacing w:line="240" w:lineRule="auto"/>
              <w:ind w:left="-68" w:firstLine="68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18" w:rsidRPr="00D42E78" w:rsidRDefault="00C32718" w:rsidP="00D42E78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718" w:rsidRPr="00D42E78" w:rsidRDefault="00C32718" w:rsidP="00496339">
            <w:pPr>
              <w:pStyle w:val="ConsPlusCell"/>
              <w:rPr>
                <w:sz w:val="20"/>
                <w:szCs w:val="20"/>
              </w:rPr>
            </w:pPr>
            <w:r w:rsidRPr="00D42E78">
              <w:rPr>
                <w:sz w:val="20"/>
                <w:szCs w:val="20"/>
              </w:rPr>
              <w:t>ОБ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718" w:rsidRPr="00D42E78" w:rsidRDefault="00C32718" w:rsidP="00077AC6">
            <w:pPr>
              <w:pStyle w:val="ConsPlusCell"/>
              <w:jc w:val="center"/>
              <w:rPr>
                <w:sz w:val="20"/>
                <w:szCs w:val="20"/>
              </w:rPr>
            </w:pPr>
            <w:r w:rsidRPr="00D42E78">
              <w:rPr>
                <w:sz w:val="20"/>
                <w:szCs w:val="20"/>
              </w:rPr>
              <w:t>0,0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718" w:rsidRPr="00D42E78" w:rsidRDefault="00C32718" w:rsidP="00077AC6">
            <w:pPr>
              <w:pStyle w:val="ConsPlusCell"/>
              <w:jc w:val="center"/>
              <w:rPr>
                <w:sz w:val="20"/>
                <w:szCs w:val="20"/>
              </w:rPr>
            </w:pPr>
            <w:r w:rsidRPr="00D42E78">
              <w:rPr>
                <w:sz w:val="20"/>
                <w:szCs w:val="20"/>
              </w:rPr>
              <w:t>0,0</w:t>
            </w: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718" w:rsidRPr="00D42E78" w:rsidRDefault="00C32718" w:rsidP="00D42E7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718" w:rsidRPr="00D42E78" w:rsidRDefault="00C32718" w:rsidP="00D42E7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718" w:rsidRPr="00D42E78" w:rsidRDefault="00C32718" w:rsidP="00D42E7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718" w:rsidRPr="00D42E78" w:rsidRDefault="00C32718" w:rsidP="00D42E7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C32718" w:rsidRPr="00D855E3" w:rsidTr="00011BC7">
        <w:trPr>
          <w:trHeight w:val="724"/>
          <w:jc w:val="center"/>
        </w:trPr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18" w:rsidRPr="00D42E78" w:rsidRDefault="00C32718" w:rsidP="00D42E78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5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18" w:rsidRPr="00D42E78" w:rsidRDefault="00C32718" w:rsidP="00D42E78">
            <w:pPr>
              <w:spacing w:line="240" w:lineRule="auto"/>
              <w:ind w:left="-68" w:firstLine="68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18" w:rsidRPr="00D42E78" w:rsidRDefault="00C32718" w:rsidP="00D42E78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718" w:rsidRPr="00D42E78" w:rsidRDefault="00C32718" w:rsidP="00496339">
            <w:pPr>
              <w:pStyle w:val="ConsPlusCell"/>
              <w:rPr>
                <w:sz w:val="20"/>
                <w:szCs w:val="20"/>
              </w:rPr>
            </w:pPr>
            <w:r w:rsidRPr="00D42E78">
              <w:rPr>
                <w:sz w:val="20"/>
                <w:szCs w:val="20"/>
              </w:rPr>
              <w:t>МБ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718" w:rsidRPr="00D42E78" w:rsidRDefault="00C32718" w:rsidP="00077AC6">
            <w:pPr>
              <w:pStyle w:val="ConsPlusCell"/>
              <w:jc w:val="center"/>
              <w:rPr>
                <w:sz w:val="20"/>
                <w:szCs w:val="20"/>
              </w:rPr>
            </w:pPr>
            <w:r w:rsidRPr="00D42E78">
              <w:rPr>
                <w:sz w:val="20"/>
                <w:szCs w:val="20"/>
              </w:rPr>
              <w:t>0,0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718" w:rsidRPr="00D42E78" w:rsidRDefault="00C32718" w:rsidP="00077AC6">
            <w:pPr>
              <w:pStyle w:val="ConsPlusCell"/>
              <w:jc w:val="center"/>
              <w:rPr>
                <w:sz w:val="20"/>
                <w:szCs w:val="20"/>
              </w:rPr>
            </w:pPr>
            <w:r w:rsidRPr="00D42E78">
              <w:rPr>
                <w:sz w:val="20"/>
                <w:szCs w:val="20"/>
              </w:rPr>
              <w:t>0,0</w:t>
            </w: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718" w:rsidRPr="00D42E78" w:rsidRDefault="00C32718" w:rsidP="00D42E7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718" w:rsidRPr="00D42E78" w:rsidRDefault="00C32718" w:rsidP="00D42E7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718" w:rsidRPr="00D42E78" w:rsidRDefault="00C32718" w:rsidP="00D42E7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718" w:rsidRPr="00D42E78" w:rsidRDefault="00C32718" w:rsidP="00D42E7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</w:tbl>
    <w:p w:rsidR="00C32718" w:rsidRDefault="00C32718" w:rsidP="00D855E3">
      <w:pPr>
        <w:spacing w:after="0" w:line="240" w:lineRule="auto"/>
        <w:rPr>
          <w:szCs w:val="24"/>
        </w:rPr>
      </w:pPr>
    </w:p>
    <w:p w:rsidR="00C32718" w:rsidRDefault="00C32718" w:rsidP="00D855E3">
      <w:pPr>
        <w:spacing w:after="0" w:line="240" w:lineRule="auto"/>
        <w:rPr>
          <w:szCs w:val="24"/>
        </w:rPr>
      </w:pPr>
    </w:p>
    <w:p w:rsidR="00C32718" w:rsidRDefault="00C32718" w:rsidP="00D855E3">
      <w:pPr>
        <w:spacing w:after="0" w:line="240" w:lineRule="auto"/>
        <w:rPr>
          <w:szCs w:val="24"/>
        </w:rPr>
      </w:pPr>
      <w:r>
        <w:rPr>
          <w:szCs w:val="24"/>
        </w:rPr>
        <w:t>СОГЛАСОВАНО:</w:t>
      </w:r>
    </w:p>
    <w:p w:rsidR="00C32718" w:rsidRDefault="00C32718" w:rsidP="00D855E3">
      <w:pPr>
        <w:spacing w:after="0" w:line="240" w:lineRule="auto"/>
        <w:rPr>
          <w:szCs w:val="24"/>
        </w:rPr>
      </w:pPr>
      <w:r>
        <w:rPr>
          <w:szCs w:val="24"/>
        </w:rPr>
        <w:t xml:space="preserve">Начальник отдела доходов и финансирования производственной сферы </w:t>
      </w:r>
    </w:p>
    <w:p w:rsidR="00C32718" w:rsidRDefault="00C32718" w:rsidP="00816DB6">
      <w:pPr>
        <w:spacing w:after="0" w:line="240" w:lineRule="auto"/>
      </w:pPr>
      <w:r>
        <w:rPr>
          <w:szCs w:val="24"/>
        </w:rPr>
        <w:t>Финансового управления администрации Киренского муниципального района                                   О.В. Шелковникова</w:t>
      </w:r>
    </w:p>
    <w:sectPr w:rsidR="00C32718" w:rsidSect="00D42E78">
      <w:pgSz w:w="16838" w:h="11906" w:orient="landscape"/>
      <w:pgMar w:top="851" w:right="1134" w:bottom="107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2718" w:rsidRDefault="00C32718" w:rsidP="00F169A9">
      <w:pPr>
        <w:spacing w:after="0" w:line="240" w:lineRule="auto"/>
      </w:pPr>
      <w:r>
        <w:separator/>
      </w:r>
    </w:p>
  </w:endnote>
  <w:endnote w:type="continuationSeparator" w:id="0">
    <w:p w:rsidR="00C32718" w:rsidRDefault="00C32718" w:rsidP="00F169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2718" w:rsidRDefault="00C32718" w:rsidP="00F169A9">
      <w:pPr>
        <w:spacing w:after="0" w:line="240" w:lineRule="auto"/>
      </w:pPr>
      <w:r>
        <w:separator/>
      </w:r>
    </w:p>
  </w:footnote>
  <w:footnote w:type="continuationSeparator" w:id="0">
    <w:p w:rsidR="00C32718" w:rsidRDefault="00C32718" w:rsidP="00F169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C30B3D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92DC9F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F3AB44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A0624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3314F8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EC81E2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8824F7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5E45DF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7AEF9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F7863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FD950D4"/>
    <w:multiLevelType w:val="hybridMultilevel"/>
    <w:tmpl w:val="3AA8D2D2"/>
    <w:lvl w:ilvl="0" w:tplc="0419000F">
      <w:start w:val="1"/>
      <w:numFmt w:val="decimal"/>
      <w:lvlText w:val="%1."/>
      <w:lvlJc w:val="left"/>
      <w:pPr>
        <w:ind w:left="149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4D672305"/>
    <w:multiLevelType w:val="hybridMultilevel"/>
    <w:tmpl w:val="83469548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767958D8"/>
    <w:multiLevelType w:val="hybridMultilevel"/>
    <w:tmpl w:val="C75CBE22"/>
    <w:lvl w:ilvl="0" w:tplc="49466770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55E3"/>
    <w:rsid w:val="000046EB"/>
    <w:rsid w:val="00004B7D"/>
    <w:rsid w:val="00005528"/>
    <w:rsid w:val="00011BC7"/>
    <w:rsid w:val="00023758"/>
    <w:rsid w:val="00043336"/>
    <w:rsid w:val="000454AF"/>
    <w:rsid w:val="000527F6"/>
    <w:rsid w:val="00067F1F"/>
    <w:rsid w:val="00077AC6"/>
    <w:rsid w:val="00095A4A"/>
    <w:rsid w:val="000C5305"/>
    <w:rsid w:val="000F4A30"/>
    <w:rsid w:val="00105B2E"/>
    <w:rsid w:val="0012487A"/>
    <w:rsid w:val="00150CE7"/>
    <w:rsid w:val="00156ED9"/>
    <w:rsid w:val="00161EE6"/>
    <w:rsid w:val="001978D5"/>
    <w:rsid w:val="001A1025"/>
    <w:rsid w:val="001A7131"/>
    <w:rsid w:val="00216CAB"/>
    <w:rsid w:val="00217747"/>
    <w:rsid w:val="00251CE2"/>
    <w:rsid w:val="00257787"/>
    <w:rsid w:val="0027441F"/>
    <w:rsid w:val="002B2F8B"/>
    <w:rsid w:val="0032045F"/>
    <w:rsid w:val="00322257"/>
    <w:rsid w:val="00326007"/>
    <w:rsid w:val="003336A5"/>
    <w:rsid w:val="00353876"/>
    <w:rsid w:val="003543A0"/>
    <w:rsid w:val="00363046"/>
    <w:rsid w:val="00393F1B"/>
    <w:rsid w:val="003C148E"/>
    <w:rsid w:val="003D562B"/>
    <w:rsid w:val="003E549B"/>
    <w:rsid w:val="0040459E"/>
    <w:rsid w:val="00424AD3"/>
    <w:rsid w:val="00437889"/>
    <w:rsid w:val="00437D41"/>
    <w:rsid w:val="004471FF"/>
    <w:rsid w:val="004662AB"/>
    <w:rsid w:val="00480653"/>
    <w:rsid w:val="00496339"/>
    <w:rsid w:val="004E4559"/>
    <w:rsid w:val="004F0743"/>
    <w:rsid w:val="00502A60"/>
    <w:rsid w:val="00520671"/>
    <w:rsid w:val="005259CA"/>
    <w:rsid w:val="00530BDF"/>
    <w:rsid w:val="005607CC"/>
    <w:rsid w:val="00582613"/>
    <w:rsid w:val="00594433"/>
    <w:rsid w:val="005C5518"/>
    <w:rsid w:val="005D40CA"/>
    <w:rsid w:val="005E0B54"/>
    <w:rsid w:val="005F5382"/>
    <w:rsid w:val="00600659"/>
    <w:rsid w:val="00615352"/>
    <w:rsid w:val="006239DE"/>
    <w:rsid w:val="00691910"/>
    <w:rsid w:val="006A4239"/>
    <w:rsid w:val="006B5A19"/>
    <w:rsid w:val="006C2FB2"/>
    <w:rsid w:val="006F4C6C"/>
    <w:rsid w:val="00707DDB"/>
    <w:rsid w:val="007147C2"/>
    <w:rsid w:val="00730167"/>
    <w:rsid w:val="0077696D"/>
    <w:rsid w:val="007A3A4A"/>
    <w:rsid w:val="007A42F8"/>
    <w:rsid w:val="007B358F"/>
    <w:rsid w:val="007C30BC"/>
    <w:rsid w:val="007F2225"/>
    <w:rsid w:val="00816DB6"/>
    <w:rsid w:val="00827E8A"/>
    <w:rsid w:val="00830399"/>
    <w:rsid w:val="008450EE"/>
    <w:rsid w:val="0085521A"/>
    <w:rsid w:val="008B04B1"/>
    <w:rsid w:val="008C022E"/>
    <w:rsid w:val="008E7725"/>
    <w:rsid w:val="008F05FB"/>
    <w:rsid w:val="008F2DAF"/>
    <w:rsid w:val="008F55C3"/>
    <w:rsid w:val="008F7F1E"/>
    <w:rsid w:val="009012AD"/>
    <w:rsid w:val="0094213F"/>
    <w:rsid w:val="00965F0B"/>
    <w:rsid w:val="00983D4C"/>
    <w:rsid w:val="00996FBE"/>
    <w:rsid w:val="009C0724"/>
    <w:rsid w:val="009C7840"/>
    <w:rsid w:val="009D19BD"/>
    <w:rsid w:val="009D7DA8"/>
    <w:rsid w:val="009F0F6F"/>
    <w:rsid w:val="00A54330"/>
    <w:rsid w:val="00A717FE"/>
    <w:rsid w:val="00A839C4"/>
    <w:rsid w:val="00AC6DEA"/>
    <w:rsid w:val="00AC787A"/>
    <w:rsid w:val="00AD43A4"/>
    <w:rsid w:val="00AF41B9"/>
    <w:rsid w:val="00B11310"/>
    <w:rsid w:val="00B2457C"/>
    <w:rsid w:val="00B61E64"/>
    <w:rsid w:val="00B6410C"/>
    <w:rsid w:val="00B83083"/>
    <w:rsid w:val="00BA5CE8"/>
    <w:rsid w:val="00C27DB9"/>
    <w:rsid w:val="00C32718"/>
    <w:rsid w:val="00CA189D"/>
    <w:rsid w:val="00CB0005"/>
    <w:rsid w:val="00CC65E4"/>
    <w:rsid w:val="00CF0AD7"/>
    <w:rsid w:val="00D301AF"/>
    <w:rsid w:val="00D33BB6"/>
    <w:rsid w:val="00D42E78"/>
    <w:rsid w:val="00D44796"/>
    <w:rsid w:val="00D757AA"/>
    <w:rsid w:val="00D855E3"/>
    <w:rsid w:val="00DC2798"/>
    <w:rsid w:val="00E016CE"/>
    <w:rsid w:val="00E04216"/>
    <w:rsid w:val="00E26FCD"/>
    <w:rsid w:val="00E8391F"/>
    <w:rsid w:val="00E95216"/>
    <w:rsid w:val="00ED309D"/>
    <w:rsid w:val="00EE1BF3"/>
    <w:rsid w:val="00EF7283"/>
    <w:rsid w:val="00F126DC"/>
    <w:rsid w:val="00F169A9"/>
    <w:rsid w:val="00F54367"/>
    <w:rsid w:val="00F56273"/>
    <w:rsid w:val="00F650CF"/>
    <w:rsid w:val="00FA0174"/>
    <w:rsid w:val="00FD4E16"/>
    <w:rsid w:val="00FE2413"/>
    <w:rsid w:val="00FF0E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5E3"/>
    <w:pPr>
      <w:spacing w:after="200" w:line="360" w:lineRule="auto"/>
      <w:ind w:firstLine="709"/>
      <w:jc w:val="both"/>
    </w:pPr>
    <w:rPr>
      <w:rFonts w:ascii="Times New Roman" w:eastAsia="Times New Roman" w:hAnsi="Times New Roman"/>
      <w:sz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D855E3"/>
    <w:rPr>
      <w:rFonts w:eastAsia="Times New Roman"/>
    </w:rPr>
  </w:style>
  <w:style w:type="paragraph" w:customStyle="1" w:styleId="ConsPlusNonformat">
    <w:name w:val="ConsPlusNonformat"/>
    <w:uiPriority w:val="99"/>
    <w:rsid w:val="00D855E3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D855E3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rsid w:val="00F169A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F169A9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F169A9"/>
    <w:rPr>
      <w:rFonts w:cs="Times New Roman"/>
      <w:vertAlign w:val="superscript"/>
    </w:rPr>
  </w:style>
  <w:style w:type="paragraph" w:styleId="ListParagraph">
    <w:name w:val="List Paragraph"/>
    <w:basedOn w:val="Normal"/>
    <w:uiPriority w:val="99"/>
    <w:qFormat/>
    <w:rsid w:val="007B358F"/>
    <w:pPr>
      <w:spacing w:line="276" w:lineRule="auto"/>
      <w:ind w:left="720" w:firstLine="0"/>
      <w:contextualSpacing/>
      <w:jc w:val="left"/>
    </w:pPr>
    <w:rPr>
      <w:rFonts w:ascii="Calibri" w:hAnsi="Calibri"/>
      <w:sz w:val="22"/>
      <w:lang w:eastAsia="ru-RU"/>
    </w:rPr>
  </w:style>
  <w:style w:type="character" w:customStyle="1" w:styleId="blk">
    <w:name w:val="blk"/>
    <w:basedOn w:val="DefaultParagraphFont"/>
    <w:uiPriority w:val="99"/>
    <w:rsid w:val="00D42E78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4662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54367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47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301</TotalTime>
  <Pages>7</Pages>
  <Words>1238</Words>
  <Characters>7062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Vitovtova</dc:creator>
  <cp:keywords/>
  <dc:description/>
  <cp:lastModifiedBy>Пользователь</cp:lastModifiedBy>
  <cp:revision>44</cp:revision>
  <cp:lastPrinted>2022-02-28T02:35:00Z</cp:lastPrinted>
  <dcterms:created xsi:type="dcterms:W3CDTF">2017-03-01T02:03:00Z</dcterms:created>
  <dcterms:modified xsi:type="dcterms:W3CDTF">2022-02-28T06:59:00Z</dcterms:modified>
</cp:coreProperties>
</file>